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7A637" w14:textId="7027ACCA" w:rsidR="002F6D6D" w:rsidRPr="003D1E91" w:rsidRDefault="007C7D43" w:rsidP="00FB5436">
      <w:pPr>
        <w:tabs>
          <w:tab w:val="left" w:pos="2098"/>
          <w:tab w:val="left" w:pos="3969"/>
          <w:tab w:val="left" w:pos="6521"/>
        </w:tabs>
        <w:rPr>
          <w:b/>
          <w:caps/>
          <w:sz w:val="18"/>
        </w:rPr>
        <w:sectPr w:rsidR="002F6D6D" w:rsidRPr="003D1E91" w:rsidSect="004A15BE">
          <w:footerReference w:type="default" r:id="rId11"/>
          <w:headerReference w:type="first" r:id="rId12"/>
          <w:footerReference w:type="first" r:id="rId13"/>
          <w:pgSz w:w="11906" w:h="16838"/>
          <w:pgMar w:top="1417" w:right="1417" w:bottom="1134" w:left="1417" w:header="1560" w:footer="709" w:gutter="0"/>
          <w:cols w:space="708"/>
          <w:formProt w:val="0"/>
          <w:titlePg/>
          <w:docGrid w:linePitch="360"/>
        </w:sectPr>
      </w:pPr>
      <w:r>
        <w:rPr>
          <w:noProof/>
          <w:color w:val="595959" w:themeColor="text1" w:themeTint="A6"/>
          <w:szCs w:val="14"/>
          <w:lang w:eastAsia="de-DE"/>
        </w:rPr>
        <w:drawing>
          <wp:anchor distT="0" distB="0" distL="114300" distR="114300" simplePos="0" relativeHeight="251722752" behindDoc="0" locked="0" layoutInCell="1" allowOverlap="1" wp14:anchorId="3D1CC302" wp14:editId="17721FDC">
            <wp:simplePos x="0" y="0"/>
            <wp:positionH relativeFrom="column">
              <wp:posOffset>4288972</wp:posOffset>
            </wp:positionH>
            <wp:positionV relativeFrom="page">
              <wp:posOffset>598714</wp:posOffset>
            </wp:positionV>
            <wp:extent cx="1257300" cy="837327"/>
            <wp:effectExtent l="0" t="0" r="0" b="127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8373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EE8DB" w14:textId="0A0FAB75" w:rsidR="006E6752" w:rsidRDefault="006E6752" w:rsidP="007371C3">
      <w:pPr>
        <w:spacing w:line="360" w:lineRule="auto"/>
        <w:rPr>
          <w:sz w:val="24"/>
          <w:szCs w:val="24"/>
        </w:rPr>
      </w:pPr>
      <w:r w:rsidRPr="000344E6">
        <w:rPr>
          <w:b/>
          <w:bCs/>
          <w:szCs w:val="20"/>
        </w:rPr>
        <w:t>Liebe Eltern,</w:t>
      </w:r>
      <w:r w:rsidRPr="007371C3">
        <w:rPr>
          <w:szCs w:val="20"/>
        </w:rPr>
        <w:br/>
      </w:r>
      <w:r w:rsidR="00A975DB" w:rsidRPr="007371C3">
        <w:rPr>
          <w:szCs w:val="20"/>
        </w:rPr>
        <w:t xml:space="preserve">Jeden </w:t>
      </w:r>
      <w:r w:rsidR="007C7D43" w:rsidRPr="00E11C7E">
        <w:rPr>
          <w:color w:val="FF0000"/>
          <w:szCs w:val="20"/>
        </w:rPr>
        <w:t xml:space="preserve">____ </w:t>
      </w:r>
      <w:r w:rsidR="007C7D43">
        <w:rPr>
          <w:szCs w:val="20"/>
        </w:rPr>
        <w:t xml:space="preserve">von: </w:t>
      </w:r>
      <w:r w:rsidR="007C7D43" w:rsidRPr="00E11C7E">
        <w:rPr>
          <w:color w:val="FF0000"/>
          <w:szCs w:val="20"/>
        </w:rPr>
        <w:t xml:space="preserve">____ </w:t>
      </w:r>
      <w:r w:rsidR="007C7D43">
        <w:rPr>
          <w:szCs w:val="20"/>
        </w:rPr>
        <w:t>bis</w:t>
      </w:r>
      <w:r w:rsidR="007C7D43" w:rsidRPr="00E11C7E">
        <w:rPr>
          <w:color w:val="FF0000"/>
          <w:szCs w:val="20"/>
        </w:rPr>
        <w:t xml:space="preserve">____ </w:t>
      </w:r>
      <w:r w:rsidR="00A975DB" w:rsidRPr="007371C3">
        <w:rPr>
          <w:szCs w:val="20"/>
        </w:rPr>
        <w:t>finde</w:t>
      </w:r>
      <w:r w:rsidR="00AE31B4">
        <w:rPr>
          <w:szCs w:val="20"/>
        </w:rPr>
        <w:t xml:space="preserve">t </w:t>
      </w:r>
      <w:r w:rsidR="007C7D43">
        <w:rPr>
          <w:szCs w:val="20"/>
        </w:rPr>
        <w:t>unser</w:t>
      </w:r>
      <w:r w:rsidR="00AE31B4">
        <w:rPr>
          <w:szCs w:val="20"/>
        </w:rPr>
        <w:t xml:space="preserve"> </w:t>
      </w:r>
      <w:r w:rsidR="00E11C7E" w:rsidRPr="00E11C7E">
        <w:rPr>
          <w:color w:val="FF0000"/>
          <w:szCs w:val="20"/>
          <w:u w:val="single"/>
        </w:rPr>
        <w:t>Name der Veranstaltung</w:t>
      </w:r>
      <w:r w:rsidR="00E11C7E">
        <w:rPr>
          <w:color w:val="FF0000"/>
          <w:szCs w:val="20"/>
        </w:rPr>
        <w:t xml:space="preserve"> </w:t>
      </w:r>
      <w:proofErr w:type="gramStart"/>
      <w:r w:rsidR="00A975DB" w:rsidRPr="007371C3">
        <w:rPr>
          <w:szCs w:val="20"/>
        </w:rPr>
        <w:t xml:space="preserve">im </w:t>
      </w:r>
      <w:r w:rsidR="00E11C7E" w:rsidRPr="00E11C7E">
        <w:rPr>
          <w:color w:val="FF0000"/>
          <w:szCs w:val="20"/>
          <w:u w:val="single"/>
        </w:rPr>
        <w:t>Adresse</w:t>
      </w:r>
      <w:proofErr w:type="gramEnd"/>
      <w:r w:rsidR="00A975DB" w:rsidRPr="00E11C7E">
        <w:rPr>
          <w:color w:val="FF0000"/>
          <w:szCs w:val="20"/>
        </w:rPr>
        <w:t xml:space="preserve"> </w:t>
      </w:r>
      <w:r w:rsidR="00A975DB" w:rsidRPr="007371C3">
        <w:rPr>
          <w:szCs w:val="20"/>
        </w:rPr>
        <w:t xml:space="preserve">statt. </w:t>
      </w:r>
      <w:r w:rsidR="007C7D43">
        <w:rPr>
          <w:szCs w:val="20"/>
        </w:rPr>
        <w:br/>
      </w:r>
      <w:r w:rsidR="0006231D" w:rsidRPr="007371C3">
        <w:rPr>
          <w:szCs w:val="20"/>
        </w:rPr>
        <w:t>Wir wollen ihre</w:t>
      </w:r>
      <w:r w:rsidR="00760133" w:rsidRPr="007371C3">
        <w:rPr>
          <w:szCs w:val="20"/>
        </w:rPr>
        <w:t xml:space="preserve">m Kind eine bestmögliche Betreuung </w:t>
      </w:r>
      <w:r w:rsidR="00CC03BC">
        <w:rPr>
          <w:szCs w:val="20"/>
        </w:rPr>
        <w:t xml:space="preserve">bieten </w:t>
      </w:r>
      <w:r w:rsidR="00760133" w:rsidRPr="007371C3">
        <w:rPr>
          <w:szCs w:val="20"/>
        </w:rPr>
        <w:t xml:space="preserve">und einen guten Kontakt zu allen Eltern pflegen. </w:t>
      </w:r>
      <w:r w:rsidR="00D11A09">
        <w:rPr>
          <w:szCs w:val="20"/>
        </w:rPr>
        <w:t>A</w:t>
      </w:r>
      <w:r w:rsidR="005E1A72" w:rsidRPr="007371C3">
        <w:rPr>
          <w:szCs w:val="20"/>
        </w:rPr>
        <w:t xml:space="preserve">us </w:t>
      </w:r>
      <w:r w:rsidR="00D11A09">
        <w:rPr>
          <w:szCs w:val="20"/>
        </w:rPr>
        <w:t>rechtlichen Gründen brauchen wir</w:t>
      </w:r>
      <w:r w:rsidR="005E1A72" w:rsidRPr="007371C3">
        <w:rPr>
          <w:szCs w:val="20"/>
        </w:rPr>
        <w:t xml:space="preserve"> einige Informationen und Einverständnisse von Ihnen.</w:t>
      </w:r>
      <w:r w:rsidR="005E1A72" w:rsidRPr="007371C3">
        <w:rPr>
          <w:szCs w:val="20"/>
        </w:rPr>
        <w:br/>
        <w:t xml:space="preserve">Bitte füllen Sie den Anmeldebogen aus und </w:t>
      </w:r>
      <w:r w:rsidR="002E3F1C" w:rsidRPr="007371C3">
        <w:rPr>
          <w:szCs w:val="20"/>
        </w:rPr>
        <w:t xml:space="preserve">geben Sie ihn bei einem Mitarbeiter ab. </w:t>
      </w:r>
      <w:r w:rsidR="007371C3" w:rsidRPr="007371C3">
        <w:rPr>
          <w:szCs w:val="20"/>
        </w:rPr>
        <w:br/>
      </w:r>
      <w:r w:rsidR="002E3F1C" w:rsidRPr="007371C3">
        <w:rPr>
          <w:szCs w:val="20"/>
        </w:rPr>
        <w:t xml:space="preserve">Vielen Dank </w:t>
      </w:r>
      <w:r w:rsidR="005E1A72">
        <w:rPr>
          <w:sz w:val="24"/>
          <w:szCs w:val="24"/>
        </w:rPr>
        <w:br/>
      </w:r>
    </w:p>
    <w:p w14:paraId="6F58C09F" w14:textId="7E7F15D9" w:rsidR="009D0D3D" w:rsidRPr="006E6752" w:rsidRDefault="004C36EB" w:rsidP="006E6752">
      <w:pPr>
        <w:spacing w:line="360" w:lineRule="auto"/>
        <w:jc w:val="both"/>
        <w:rPr>
          <w:sz w:val="24"/>
          <w:szCs w:val="24"/>
        </w:rPr>
      </w:pPr>
      <w:r w:rsidRPr="006E6752">
        <w:rPr>
          <w:sz w:val="24"/>
          <w:szCs w:val="24"/>
        </w:rPr>
        <w:t>Hiermit melde ich mein</w:t>
      </w:r>
      <w:r w:rsidR="006E6752" w:rsidRPr="006E6752">
        <w:rPr>
          <w:sz w:val="24"/>
          <w:szCs w:val="24"/>
        </w:rPr>
        <w:t xml:space="preserve"> Kind für die Gruppe </w:t>
      </w:r>
      <w:r w:rsidR="006E6752" w:rsidRPr="00E11C7E">
        <w:rPr>
          <w:color w:val="FF0000"/>
          <w:sz w:val="24"/>
          <w:szCs w:val="24"/>
        </w:rPr>
        <w:t>„</w:t>
      </w:r>
      <w:r w:rsidR="007C7D43" w:rsidRPr="00E11C7E">
        <w:rPr>
          <w:color w:val="FF0000"/>
          <w:sz w:val="24"/>
          <w:szCs w:val="24"/>
        </w:rPr>
        <w:t>______</w:t>
      </w:r>
      <w:r w:rsidR="006E6752" w:rsidRPr="00E11C7E">
        <w:rPr>
          <w:color w:val="FF0000"/>
          <w:sz w:val="24"/>
          <w:szCs w:val="24"/>
        </w:rPr>
        <w:t xml:space="preserve">“ </w:t>
      </w:r>
      <w:r w:rsidR="006E6752" w:rsidRPr="006E6752">
        <w:rPr>
          <w:sz w:val="24"/>
          <w:szCs w:val="24"/>
        </w:rPr>
        <w:t xml:space="preserve">des EC </w:t>
      </w:r>
      <w:r w:rsidR="007C7D43" w:rsidRPr="00E11C7E">
        <w:rPr>
          <w:color w:val="FF0000"/>
          <w:sz w:val="24"/>
          <w:szCs w:val="24"/>
        </w:rPr>
        <w:t>„________“</w:t>
      </w:r>
      <w:r w:rsidR="006E6752" w:rsidRPr="00E11C7E">
        <w:rPr>
          <w:color w:val="FF0000"/>
          <w:sz w:val="24"/>
          <w:szCs w:val="24"/>
        </w:rPr>
        <w:t xml:space="preserve"> </w:t>
      </w:r>
      <w:r w:rsidR="006E6752" w:rsidRPr="006E6752">
        <w:rPr>
          <w:sz w:val="24"/>
          <w:szCs w:val="24"/>
        </w:rPr>
        <w:t>an.</w:t>
      </w:r>
    </w:p>
    <w:p w14:paraId="3AE294DD" w14:textId="77777777" w:rsidR="009D0D3D" w:rsidRDefault="009D0D3D" w:rsidP="00FE7755">
      <w:pPr>
        <w:rPr>
          <w:b/>
          <w:bCs/>
        </w:rPr>
        <w:sectPr w:rsidR="009D0D3D" w:rsidSect="00CA446D">
          <w:type w:val="continuous"/>
          <w:pgSz w:w="11906" w:h="16838" w:code="9"/>
          <w:pgMar w:top="2608" w:right="1983" w:bottom="1701" w:left="1418" w:header="709" w:footer="709" w:gutter="0"/>
          <w:cols w:space="708"/>
          <w:formProt w:val="0"/>
          <w:titlePg/>
          <w:docGrid w:linePitch="360"/>
        </w:sectPr>
      </w:pPr>
    </w:p>
    <w:p w14:paraId="1C0C7C97" w14:textId="77777777" w:rsidR="006E6752" w:rsidRDefault="006E6752" w:rsidP="00FE7755"/>
    <w:p w14:paraId="373AC0B8" w14:textId="47F22088" w:rsidR="00841943" w:rsidRDefault="009D0D3D" w:rsidP="00841943">
      <w:pPr>
        <w:spacing w:line="240" w:lineRule="exact"/>
        <w:jc w:val="both"/>
        <w:rPr>
          <w:b/>
          <w:bCs/>
          <w:sz w:val="22"/>
        </w:rPr>
      </w:pPr>
      <w:r>
        <w:rPr>
          <w:b/>
          <w:bCs/>
          <w:sz w:val="22"/>
        </w:rPr>
        <w:t>Daten des Kindes:</w:t>
      </w:r>
    </w:p>
    <w:p w14:paraId="2ED6D7E0" w14:textId="77777777" w:rsidR="00841943" w:rsidRDefault="00841943" w:rsidP="00841943">
      <w:pPr>
        <w:spacing w:line="240" w:lineRule="exact"/>
        <w:jc w:val="both"/>
      </w:pPr>
    </w:p>
    <w:p w14:paraId="76301E79" w14:textId="77777777" w:rsidR="009D0D3D" w:rsidRDefault="009D0D3D" w:rsidP="00FE7755">
      <w:pPr>
        <w:rPr>
          <w:b/>
          <w:bCs/>
        </w:rPr>
        <w:sectPr w:rsidR="009D0D3D" w:rsidSect="00CA446D">
          <w:type w:val="continuous"/>
          <w:pgSz w:w="11906" w:h="16838" w:code="9"/>
          <w:pgMar w:top="2608" w:right="1983" w:bottom="1701" w:left="1418" w:header="709" w:footer="709" w:gutter="0"/>
          <w:cols w:space="708"/>
          <w:formProt w:val="0"/>
          <w:titlePg/>
          <w:docGrid w:linePitch="360"/>
        </w:sectPr>
      </w:pPr>
    </w:p>
    <w:p w14:paraId="4772AD2E" w14:textId="6371B740" w:rsidR="009D0D3D" w:rsidRDefault="009D0D3D" w:rsidP="009D0D3D">
      <w:pPr>
        <w:rPr>
          <w:b/>
          <w:bCs/>
        </w:rPr>
      </w:pPr>
      <w:r>
        <w:rPr>
          <w:b/>
          <w:bCs/>
        </w:rPr>
        <w:t>Name, Vorname:</w:t>
      </w:r>
      <w:r w:rsidR="00841943">
        <w:rPr>
          <w:b/>
          <w:bCs/>
        </w:rPr>
        <w:tab/>
      </w:r>
      <w:r w:rsidR="00841943">
        <w:rPr>
          <w:b/>
          <w:bCs/>
        </w:rPr>
        <w:tab/>
        <w:t>__________________________________________________</w:t>
      </w:r>
    </w:p>
    <w:p w14:paraId="2810EC89" w14:textId="77777777" w:rsidR="00841943" w:rsidRDefault="00841943" w:rsidP="009D0D3D">
      <w:pPr>
        <w:rPr>
          <w:b/>
          <w:bCs/>
        </w:rPr>
      </w:pPr>
    </w:p>
    <w:p w14:paraId="156A977A" w14:textId="215FD4F6" w:rsidR="009D0D3D" w:rsidRDefault="009D0D3D" w:rsidP="009D0D3D">
      <w:pPr>
        <w:rPr>
          <w:b/>
          <w:bCs/>
        </w:rPr>
      </w:pPr>
      <w:r>
        <w:rPr>
          <w:b/>
          <w:bCs/>
        </w:rPr>
        <w:t>Alter:</w:t>
      </w:r>
      <w:r w:rsidR="00841943">
        <w:rPr>
          <w:b/>
          <w:bCs/>
        </w:rPr>
        <w:tab/>
      </w:r>
      <w:r w:rsidR="00841943">
        <w:rPr>
          <w:b/>
          <w:bCs/>
        </w:rPr>
        <w:tab/>
      </w:r>
      <w:r w:rsidR="00841943">
        <w:rPr>
          <w:b/>
          <w:bCs/>
        </w:rPr>
        <w:tab/>
      </w:r>
      <w:r w:rsidR="00841943">
        <w:rPr>
          <w:b/>
          <w:bCs/>
        </w:rPr>
        <w:tab/>
        <w:t>__________________________________________________</w:t>
      </w:r>
    </w:p>
    <w:p w14:paraId="3541EE06" w14:textId="77777777" w:rsidR="009D0D3D" w:rsidRDefault="009D0D3D" w:rsidP="009D0D3D">
      <w:pPr>
        <w:rPr>
          <w:b/>
          <w:bCs/>
        </w:rPr>
      </w:pPr>
    </w:p>
    <w:p w14:paraId="3D5539B1" w14:textId="77777777" w:rsidR="009D0D3D" w:rsidRDefault="009D0D3D" w:rsidP="009D0D3D">
      <w:pPr>
        <w:rPr>
          <w:b/>
          <w:bCs/>
        </w:rPr>
      </w:pPr>
      <w:r>
        <w:rPr>
          <w:b/>
          <w:bCs/>
        </w:rPr>
        <w:t>Wohnsitz des Kindes</w:t>
      </w:r>
    </w:p>
    <w:p w14:paraId="09930928" w14:textId="62DDA46F" w:rsidR="009D0D3D" w:rsidRDefault="009D0D3D" w:rsidP="009D0D3D">
      <w:pPr>
        <w:rPr>
          <w:b/>
          <w:bCs/>
        </w:rPr>
      </w:pPr>
      <w:r>
        <w:rPr>
          <w:sz w:val="18"/>
          <w:szCs w:val="18"/>
        </w:rPr>
        <w:t xml:space="preserve">(falls abweichend von der </w:t>
      </w:r>
      <w:r w:rsidR="00841943">
        <w:rPr>
          <w:sz w:val="18"/>
          <w:szCs w:val="18"/>
        </w:rPr>
        <w:tab/>
      </w:r>
      <w:r w:rsidR="00841943">
        <w:rPr>
          <w:sz w:val="18"/>
          <w:szCs w:val="18"/>
        </w:rPr>
        <w:tab/>
      </w:r>
      <w:r w:rsidR="00841943">
        <w:rPr>
          <w:sz w:val="18"/>
          <w:szCs w:val="18"/>
        </w:rPr>
        <w:tab/>
      </w:r>
      <w:r w:rsidR="00841943">
        <w:rPr>
          <w:sz w:val="18"/>
          <w:szCs w:val="18"/>
        </w:rPr>
        <w:br/>
      </w:r>
      <w:r>
        <w:rPr>
          <w:sz w:val="18"/>
          <w:szCs w:val="18"/>
        </w:rPr>
        <w:t>Adresse der Eltern)</w:t>
      </w:r>
      <w:r>
        <w:rPr>
          <w:b/>
          <w:bCs/>
        </w:rPr>
        <w:t>:</w:t>
      </w:r>
      <w:r w:rsidR="00841943">
        <w:rPr>
          <w:b/>
          <w:bCs/>
        </w:rPr>
        <w:tab/>
      </w:r>
      <w:r w:rsidR="00841943">
        <w:rPr>
          <w:b/>
          <w:bCs/>
        </w:rPr>
        <w:tab/>
        <w:t>__________________________________________________</w:t>
      </w:r>
    </w:p>
    <w:p w14:paraId="68D2EC71" w14:textId="77777777" w:rsidR="009D0D3D" w:rsidRDefault="009D0D3D" w:rsidP="009D0D3D"/>
    <w:p w14:paraId="7EC58BA1" w14:textId="24CADE9E" w:rsidR="009D0D3D" w:rsidRDefault="009D0D3D" w:rsidP="009D0D3D">
      <w:pPr>
        <w:rPr>
          <w:b/>
          <w:bCs/>
        </w:rPr>
      </w:pPr>
      <w:r>
        <w:rPr>
          <w:b/>
          <w:bCs/>
        </w:rPr>
        <w:t>Mobil</w:t>
      </w:r>
      <w:r w:rsidR="00841943">
        <w:rPr>
          <w:b/>
          <w:bCs/>
        </w:rPr>
        <w:t>:</w:t>
      </w:r>
      <w:r w:rsidR="00841943">
        <w:rPr>
          <w:b/>
          <w:bCs/>
        </w:rPr>
        <w:tab/>
      </w:r>
      <w:r w:rsidR="00841943">
        <w:rPr>
          <w:b/>
          <w:bCs/>
        </w:rPr>
        <w:tab/>
      </w:r>
      <w:r w:rsidR="00841943">
        <w:rPr>
          <w:b/>
          <w:bCs/>
        </w:rPr>
        <w:tab/>
      </w:r>
      <w:r w:rsidR="00841943">
        <w:rPr>
          <w:b/>
          <w:bCs/>
        </w:rPr>
        <w:tab/>
        <w:t>__________________________________________________</w:t>
      </w:r>
    </w:p>
    <w:p w14:paraId="7B8AA4DB" w14:textId="77777777" w:rsidR="009D0D3D" w:rsidRDefault="009D0D3D" w:rsidP="009D0D3D">
      <w:pPr>
        <w:rPr>
          <w:b/>
          <w:bCs/>
        </w:rPr>
      </w:pPr>
    </w:p>
    <w:p w14:paraId="70736230" w14:textId="292FFB63" w:rsidR="00841943" w:rsidRDefault="00841943" w:rsidP="00841943">
      <w:pPr>
        <w:pBdr>
          <w:bottom w:val="single" w:sz="4" w:space="1" w:color="auto"/>
        </w:pBdr>
        <w:rPr>
          <w:b/>
          <w:bCs/>
        </w:rPr>
      </w:pPr>
      <w:r>
        <w:rPr>
          <w:b/>
          <w:bCs/>
        </w:rPr>
        <w:t>E-Mail:</w:t>
      </w:r>
      <w:r>
        <w:rPr>
          <w:b/>
          <w:bCs/>
        </w:rPr>
        <w:tab/>
      </w:r>
      <w:r>
        <w:rPr>
          <w:b/>
          <w:bCs/>
        </w:rPr>
        <w:tab/>
      </w:r>
      <w:r>
        <w:rPr>
          <w:b/>
          <w:bCs/>
        </w:rPr>
        <w:tab/>
      </w:r>
      <w:r>
        <w:rPr>
          <w:b/>
          <w:bCs/>
        </w:rPr>
        <w:tab/>
        <w:t>__________________________________________________</w:t>
      </w:r>
    </w:p>
    <w:p w14:paraId="7126AEB0" w14:textId="006763ED" w:rsidR="00841943" w:rsidRDefault="00841943" w:rsidP="00841943">
      <w:pPr>
        <w:pBdr>
          <w:bottom w:val="single" w:sz="4" w:space="1" w:color="auto"/>
        </w:pBdr>
        <w:rPr>
          <w:b/>
          <w:bCs/>
        </w:rPr>
      </w:pPr>
    </w:p>
    <w:p w14:paraId="1971377E" w14:textId="77777777" w:rsidR="004A15BE" w:rsidRDefault="004A15BE" w:rsidP="00841943">
      <w:pPr>
        <w:pBdr>
          <w:bottom w:val="single" w:sz="4" w:space="1" w:color="auto"/>
        </w:pBdr>
        <w:rPr>
          <w:b/>
          <w:bCs/>
        </w:rPr>
      </w:pPr>
    </w:p>
    <w:p w14:paraId="7C007F3D" w14:textId="77777777" w:rsidR="00534907" w:rsidRDefault="00534907" w:rsidP="00FE3489">
      <w:pPr>
        <w:spacing w:line="240" w:lineRule="exact"/>
        <w:jc w:val="both"/>
        <w:rPr>
          <w:b/>
          <w:bCs/>
          <w:sz w:val="22"/>
        </w:rPr>
      </w:pPr>
    </w:p>
    <w:p w14:paraId="339C6F73" w14:textId="77777777" w:rsidR="00534907" w:rsidRDefault="00534907" w:rsidP="00FE3489">
      <w:pPr>
        <w:spacing w:line="240" w:lineRule="exact"/>
        <w:jc w:val="both"/>
        <w:rPr>
          <w:b/>
          <w:bCs/>
          <w:sz w:val="22"/>
        </w:rPr>
      </w:pPr>
    </w:p>
    <w:p w14:paraId="777539BA" w14:textId="77777777" w:rsidR="00FE3489" w:rsidRDefault="00FE3489" w:rsidP="00C92AC0">
      <w:pPr>
        <w:spacing w:after="200" w:line="276" w:lineRule="auto"/>
        <w:rPr>
          <w:b/>
          <w:bCs/>
        </w:rPr>
        <w:sectPr w:rsidR="00FE3489" w:rsidSect="000B05E4">
          <w:headerReference w:type="first" r:id="rId15"/>
          <w:type w:val="continuous"/>
          <w:pgSz w:w="11906" w:h="16838" w:code="9"/>
          <w:pgMar w:top="2608" w:right="1983" w:bottom="1701" w:left="1418" w:header="851" w:footer="709" w:gutter="0"/>
          <w:cols w:space="708"/>
          <w:formProt w:val="0"/>
          <w:titlePg/>
          <w:docGrid w:linePitch="360"/>
        </w:sectPr>
      </w:pPr>
    </w:p>
    <w:p w14:paraId="5246A71A" w14:textId="77777777" w:rsidR="004E4C8D" w:rsidRDefault="004E4C8D" w:rsidP="004E4C8D">
      <w:pPr>
        <w:spacing w:line="240" w:lineRule="exact"/>
        <w:jc w:val="both"/>
        <w:rPr>
          <w:b/>
          <w:bCs/>
          <w:sz w:val="22"/>
        </w:rPr>
      </w:pPr>
      <w:r>
        <w:rPr>
          <w:b/>
          <w:bCs/>
          <w:sz w:val="22"/>
        </w:rPr>
        <w:t>Daten der Erziehungsberechtigten</w:t>
      </w:r>
    </w:p>
    <w:p w14:paraId="7B8560EA" w14:textId="77777777" w:rsidR="004E4C8D" w:rsidRDefault="004E4C8D" w:rsidP="004E4C8D">
      <w:pPr>
        <w:spacing w:line="240" w:lineRule="exact"/>
        <w:jc w:val="both"/>
        <w:rPr>
          <w:b/>
          <w:bCs/>
          <w:sz w:val="22"/>
        </w:rPr>
      </w:pPr>
    </w:p>
    <w:p w14:paraId="46E3F45B" w14:textId="77777777" w:rsidR="004E4C8D" w:rsidRPr="0035666E" w:rsidRDefault="004E4C8D" w:rsidP="004E4C8D">
      <w:pPr>
        <w:spacing w:after="200" w:line="276" w:lineRule="auto"/>
        <w:rPr>
          <w:b/>
          <w:color w:val="FF0000"/>
        </w:rPr>
        <w:sectPr w:rsidR="004E4C8D" w:rsidRPr="0035666E" w:rsidSect="00CA446D">
          <w:type w:val="continuous"/>
          <w:pgSz w:w="11906" w:h="16838" w:code="9"/>
          <w:pgMar w:top="2608" w:right="1983" w:bottom="1701" w:left="1418" w:header="709" w:footer="709" w:gutter="0"/>
          <w:cols w:space="708"/>
          <w:formProt w:val="0"/>
          <w:titlePg/>
          <w:docGrid w:linePitch="360"/>
        </w:sectPr>
      </w:pPr>
      <w:r>
        <w:rPr>
          <w:b/>
        </w:rPr>
        <w:tab/>
      </w:r>
      <w:r>
        <w:rPr>
          <w:b/>
        </w:rPr>
        <w:tab/>
      </w:r>
      <w:r>
        <w:rPr>
          <w:b/>
        </w:rPr>
        <w:tab/>
        <w:t xml:space="preserve">       Erziehungsberechtigter 1</w:t>
      </w:r>
      <w:r>
        <w:rPr>
          <w:b/>
          <w:color w:val="FF0000"/>
        </w:rPr>
        <w:tab/>
      </w:r>
      <w:r>
        <w:rPr>
          <w:b/>
          <w:color w:val="FF0000"/>
        </w:rPr>
        <w:tab/>
      </w:r>
      <w:r w:rsidRPr="0019475E">
        <w:rPr>
          <w:b/>
        </w:rPr>
        <w:t>Erziehungsberechtigter 2</w:t>
      </w:r>
    </w:p>
    <w:p w14:paraId="322230EF" w14:textId="77777777" w:rsidR="004E4C8D" w:rsidRDefault="004E4C8D" w:rsidP="004E4C8D">
      <w:pPr>
        <w:rPr>
          <w:b/>
          <w:bCs/>
        </w:rPr>
      </w:pPr>
      <w:r>
        <w:rPr>
          <w:b/>
          <w:bCs/>
        </w:rPr>
        <w:t>Vor- und Nachnamen:</w:t>
      </w:r>
    </w:p>
    <w:p w14:paraId="64BC0D8D" w14:textId="77777777" w:rsidR="004E4C8D" w:rsidRDefault="004E4C8D" w:rsidP="004E4C8D">
      <w:pPr>
        <w:rPr>
          <w:b/>
          <w:bCs/>
        </w:rPr>
      </w:pPr>
    </w:p>
    <w:p w14:paraId="1D60B410" w14:textId="77777777" w:rsidR="004E4C8D" w:rsidRDefault="004E4C8D" w:rsidP="004E4C8D">
      <w:pPr>
        <w:rPr>
          <w:b/>
          <w:bCs/>
        </w:rPr>
      </w:pPr>
      <w:r>
        <w:rPr>
          <w:b/>
          <w:bCs/>
        </w:rPr>
        <w:t>Adresse:</w:t>
      </w:r>
    </w:p>
    <w:p w14:paraId="21E89B7D" w14:textId="77777777" w:rsidR="004E4C8D" w:rsidRDefault="004E4C8D" w:rsidP="004E4C8D">
      <w:pPr>
        <w:rPr>
          <w:b/>
          <w:bCs/>
        </w:rPr>
      </w:pPr>
    </w:p>
    <w:p w14:paraId="73A1BD6F" w14:textId="77777777" w:rsidR="004E4C8D" w:rsidRDefault="004E4C8D" w:rsidP="004E4C8D">
      <w:pPr>
        <w:rPr>
          <w:b/>
          <w:bCs/>
        </w:rPr>
      </w:pPr>
      <w:r>
        <w:rPr>
          <w:b/>
          <w:bCs/>
        </w:rPr>
        <w:t>Festnetz:</w:t>
      </w:r>
    </w:p>
    <w:p w14:paraId="1EED3FEA" w14:textId="77777777" w:rsidR="004E4C8D" w:rsidRDefault="004E4C8D" w:rsidP="004E4C8D">
      <w:pPr>
        <w:rPr>
          <w:b/>
          <w:bCs/>
        </w:rPr>
      </w:pPr>
    </w:p>
    <w:p w14:paraId="0EB9BFC3" w14:textId="77777777" w:rsidR="004E4C8D" w:rsidRDefault="004E4C8D" w:rsidP="004E4C8D">
      <w:pPr>
        <w:rPr>
          <w:b/>
          <w:bCs/>
        </w:rPr>
      </w:pPr>
      <w:r>
        <w:rPr>
          <w:b/>
          <w:bCs/>
        </w:rPr>
        <w:t>Mobil:</w:t>
      </w:r>
    </w:p>
    <w:p w14:paraId="06FE67D2" w14:textId="77777777" w:rsidR="004E4C8D" w:rsidRDefault="004E4C8D" w:rsidP="004E4C8D">
      <w:pPr>
        <w:rPr>
          <w:b/>
          <w:bCs/>
        </w:rPr>
      </w:pPr>
    </w:p>
    <w:p w14:paraId="68E19DCE" w14:textId="77777777" w:rsidR="004E4C8D" w:rsidRDefault="004E4C8D" w:rsidP="004E4C8D">
      <w:pPr>
        <w:rPr>
          <w:b/>
          <w:bCs/>
        </w:rPr>
      </w:pPr>
      <w:r>
        <w:rPr>
          <w:b/>
          <w:bCs/>
        </w:rPr>
        <w:t>E-Mail:</w:t>
      </w:r>
    </w:p>
    <w:p w14:paraId="326FE2B8" w14:textId="5C0B4471" w:rsidR="004E4C8D" w:rsidRPr="0019475E" w:rsidRDefault="004E4C8D" w:rsidP="004E4C8D">
      <w:pPr>
        <w:widowControl w:val="0"/>
        <w:pBdr>
          <w:bottom w:val="single" w:sz="4" w:space="1" w:color="auto"/>
        </w:pBdr>
        <w:rPr>
          <w:b/>
          <w:bCs/>
        </w:rPr>
      </w:pPr>
      <w:r>
        <w:rPr>
          <w:b/>
          <w:bCs/>
        </w:rPr>
        <w:tab/>
      </w:r>
      <w:r>
        <w:rPr>
          <w:b/>
          <w:bCs/>
        </w:rPr>
        <w:tab/>
      </w:r>
      <w:r>
        <w:rPr>
          <w:b/>
          <w:bCs/>
        </w:rPr>
        <w:tab/>
      </w:r>
      <w:r>
        <w:rPr>
          <w:b/>
          <w:bCs/>
        </w:rPr>
        <w:tab/>
      </w:r>
      <w:r w:rsidRPr="0019475E">
        <w:rPr>
          <w:b/>
          <w:bCs/>
        </w:rPr>
        <w:t>-</w:t>
      </w:r>
    </w:p>
    <w:p w14:paraId="0959827E" w14:textId="77777777" w:rsidR="004E4C8D" w:rsidRPr="0019475E" w:rsidRDefault="004E4C8D" w:rsidP="004E4C8D">
      <w:pPr>
        <w:widowControl w:val="0"/>
        <w:rPr>
          <w:b/>
          <w:bCs/>
        </w:rPr>
      </w:pPr>
    </w:p>
    <w:p w14:paraId="49EFC07D" w14:textId="77777777" w:rsidR="004E4C8D" w:rsidRPr="0019475E" w:rsidRDefault="004E4C8D" w:rsidP="004E4C8D">
      <w:pPr>
        <w:widowControl w:val="0"/>
        <w:pBdr>
          <w:bottom w:val="single" w:sz="4" w:space="1" w:color="auto"/>
        </w:pBdr>
        <w:rPr>
          <w:b/>
          <w:bCs/>
        </w:rPr>
      </w:pPr>
      <w:r w:rsidRPr="0019475E">
        <w:rPr>
          <w:b/>
          <w:bCs/>
        </w:rPr>
        <w:tab/>
      </w:r>
      <w:r w:rsidRPr="0019475E">
        <w:rPr>
          <w:b/>
          <w:bCs/>
        </w:rPr>
        <w:tab/>
      </w:r>
      <w:r w:rsidRPr="0019475E">
        <w:rPr>
          <w:b/>
          <w:bCs/>
        </w:rPr>
        <w:tab/>
      </w:r>
      <w:r w:rsidRPr="0019475E">
        <w:rPr>
          <w:b/>
          <w:bCs/>
        </w:rPr>
        <w:tab/>
        <w:t>-</w:t>
      </w:r>
    </w:p>
    <w:p w14:paraId="0DB85567" w14:textId="77777777" w:rsidR="004E4C8D" w:rsidRPr="0019475E" w:rsidRDefault="004E4C8D" w:rsidP="004E4C8D">
      <w:pPr>
        <w:widowControl w:val="0"/>
        <w:rPr>
          <w:b/>
          <w:bCs/>
        </w:rPr>
      </w:pPr>
    </w:p>
    <w:p w14:paraId="73B109A9" w14:textId="77777777" w:rsidR="004E4C8D" w:rsidRPr="0019475E" w:rsidRDefault="004E4C8D" w:rsidP="004E4C8D">
      <w:pPr>
        <w:widowControl w:val="0"/>
        <w:pBdr>
          <w:bottom w:val="single" w:sz="4" w:space="1" w:color="auto"/>
        </w:pBdr>
        <w:rPr>
          <w:b/>
          <w:bCs/>
        </w:rPr>
      </w:pPr>
      <w:r w:rsidRPr="0019475E">
        <w:rPr>
          <w:b/>
          <w:bCs/>
        </w:rPr>
        <w:tab/>
      </w:r>
      <w:r w:rsidRPr="0019475E">
        <w:rPr>
          <w:b/>
          <w:bCs/>
        </w:rPr>
        <w:tab/>
      </w:r>
      <w:r w:rsidRPr="0019475E">
        <w:rPr>
          <w:b/>
          <w:bCs/>
        </w:rPr>
        <w:tab/>
      </w:r>
      <w:r w:rsidRPr="0019475E">
        <w:rPr>
          <w:b/>
          <w:bCs/>
        </w:rPr>
        <w:tab/>
        <w:t>-</w:t>
      </w:r>
    </w:p>
    <w:p w14:paraId="69CC8FE7" w14:textId="77777777" w:rsidR="004E4C8D" w:rsidRPr="0019475E" w:rsidRDefault="004E4C8D" w:rsidP="004E4C8D">
      <w:pPr>
        <w:widowControl w:val="0"/>
        <w:rPr>
          <w:b/>
          <w:bCs/>
        </w:rPr>
      </w:pPr>
    </w:p>
    <w:p w14:paraId="67B98654" w14:textId="77777777" w:rsidR="004E4C8D" w:rsidRPr="0019475E" w:rsidRDefault="004E4C8D" w:rsidP="004E4C8D">
      <w:pPr>
        <w:widowControl w:val="0"/>
        <w:pBdr>
          <w:bottom w:val="single" w:sz="4" w:space="1" w:color="auto"/>
        </w:pBdr>
        <w:rPr>
          <w:b/>
        </w:rPr>
      </w:pPr>
      <w:r w:rsidRPr="0019475E">
        <w:rPr>
          <w:b/>
        </w:rPr>
        <w:tab/>
      </w:r>
      <w:r w:rsidRPr="0019475E">
        <w:rPr>
          <w:b/>
        </w:rPr>
        <w:tab/>
      </w:r>
      <w:r w:rsidRPr="0019475E">
        <w:rPr>
          <w:b/>
        </w:rPr>
        <w:tab/>
      </w:r>
      <w:r w:rsidRPr="0019475E">
        <w:rPr>
          <w:b/>
        </w:rPr>
        <w:tab/>
        <w:t>-</w:t>
      </w:r>
    </w:p>
    <w:p w14:paraId="5363368E" w14:textId="77777777" w:rsidR="004E4C8D" w:rsidRPr="0019475E" w:rsidRDefault="004E4C8D" w:rsidP="004E4C8D">
      <w:pPr>
        <w:widowControl w:val="0"/>
        <w:rPr>
          <w:b/>
        </w:rPr>
      </w:pPr>
    </w:p>
    <w:p w14:paraId="21810A53" w14:textId="39C1F241" w:rsidR="00C448A6" w:rsidRDefault="004E4C8D" w:rsidP="004A15BE">
      <w:pPr>
        <w:pBdr>
          <w:bottom w:val="single" w:sz="4" w:space="1" w:color="auto"/>
        </w:pBdr>
        <w:sectPr w:rsidR="00C448A6" w:rsidSect="00C448A6">
          <w:type w:val="continuous"/>
          <w:pgSz w:w="11906" w:h="16838" w:code="9"/>
          <w:pgMar w:top="2608" w:right="1983" w:bottom="1701" w:left="1418" w:header="709" w:footer="709" w:gutter="0"/>
          <w:cols w:num="2" w:space="709" w:equalWidth="0">
            <w:col w:w="1984" w:space="496"/>
            <w:col w:w="6025"/>
          </w:cols>
          <w:formProt w:val="0"/>
          <w:titlePg/>
          <w:docGrid w:linePitch="360"/>
        </w:sectPr>
      </w:pPr>
      <w:r w:rsidRPr="0019475E">
        <w:tab/>
      </w:r>
      <w:r w:rsidRPr="0019475E">
        <w:tab/>
      </w:r>
      <w:r w:rsidRPr="0019475E">
        <w:tab/>
      </w:r>
      <w:r w:rsidRPr="0019475E">
        <w:tab/>
        <w:t>-</w:t>
      </w:r>
    </w:p>
    <w:p w14:paraId="788E3279" w14:textId="77777777" w:rsidR="000344E6" w:rsidRDefault="000344E6" w:rsidP="00C448A6">
      <w:pPr>
        <w:spacing w:line="240" w:lineRule="exact"/>
        <w:jc w:val="both"/>
        <w:rPr>
          <w:b/>
          <w:bCs/>
          <w:shd w:val="clear" w:color="auto" w:fill="FFFFFF"/>
        </w:rPr>
      </w:pPr>
    </w:p>
    <w:p w14:paraId="05A44B25" w14:textId="77777777" w:rsidR="000344E6" w:rsidRDefault="000344E6" w:rsidP="00C448A6">
      <w:pPr>
        <w:spacing w:line="240" w:lineRule="exact"/>
        <w:jc w:val="both"/>
        <w:rPr>
          <w:b/>
          <w:bCs/>
          <w:shd w:val="clear" w:color="auto" w:fill="FFFFFF"/>
        </w:rPr>
      </w:pPr>
    </w:p>
    <w:p w14:paraId="54096D0B" w14:textId="77777777" w:rsidR="000344E6" w:rsidRDefault="000344E6" w:rsidP="00C448A6">
      <w:pPr>
        <w:spacing w:line="240" w:lineRule="exact"/>
        <w:jc w:val="both"/>
        <w:rPr>
          <w:b/>
          <w:bCs/>
          <w:shd w:val="clear" w:color="auto" w:fill="FFFFFF"/>
        </w:rPr>
      </w:pPr>
    </w:p>
    <w:p w14:paraId="500F9CD5" w14:textId="6B2BDE49" w:rsidR="00C448A6" w:rsidRDefault="00C448A6" w:rsidP="00C448A6">
      <w:pPr>
        <w:spacing w:line="240" w:lineRule="exact"/>
        <w:jc w:val="both"/>
      </w:pPr>
      <w:r>
        <w:rPr>
          <w:b/>
          <w:bCs/>
          <w:shd w:val="clear" w:color="auto" w:fill="FFFFFF"/>
        </w:rPr>
        <w:lastRenderedPageBreak/>
        <w:t xml:space="preserve">Folgende Informationen </w:t>
      </w:r>
      <w:r>
        <w:rPr>
          <w:shd w:val="clear" w:color="auto" w:fill="FFFFFF"/>
        </w:rPr>
        <w:t xml:space="preserve">sind für die Übernahme der Aufsichtspflicht während der Teilnahme Ihres Kindes an der oben genannten </w:t>
      </w:r>
      <w:r w:rsidR="00C519AD">
        <w:rPr>
          <w:shd w:val="clear" w:color="auto" w:fill="FFFFFF"/>
        </w:rPr>
        <w:t>Gruppenstunde</w:t>
      </w:r>
      <w:r>
        <w:rPr>
          <w:shd w:val="clear" w:color="auto" w:fill="FFFFFF"/>
        </w:rPr>
        <w:t xml:space="preserve">/Freizeit unerlässlich und </w:t>
      </w:r>
      <w:r>
        <w:rPr>
          <w:b/>
          <w:bCs/>
          <w:u w:val="single"/>
          <w:shd w:val="clear" w:color="auto" w:fill="FFFFFF"/>
        </w:rPr>
        <w:t>müssen</w:t>
      </w:r>
      <w:r>
        <w:rPr>
          <w:shd w:val="clear" w:color="auto" w:fill="FFFFFF"/>
        </w:rPr>
        <w:t xml:space="preserve"> von </w:t>
      </w:r>
      <w:proofErr w:type="spellStart"/>
      <w:r>
        <w:rPr>
          <w:shd w:val="clear" w:color="auto" w:fill="FFFFFF"/>
        </w:rPr>
        <w:t>den_der</w:t>
      </w:r>
      <w:proofErr w:type="spellEnd"/>
      <w:r>
        <w:rPr>
          <w:shd w:val="clear" w:color="auto" w:fill="FFFFFF"/>
        </w:rPr>
        <w:t xml:space="preserve"> Personensorgeberechtigten angegeben werden:</w:t>
      </w:r>
    </w:p>
    <w:p w14:paraId="2B9285EC" w14:textId="77777777" w:rsidR="00C519AD" w:rsidRDefault="00C448A6" w:rsidP="00C519AD">
      <w:pPr>
        <w:pBdr>
          <w:bottom w:val="single" w:sz="4" w:space="0" w:color="auto"/>
        </w:pBdr>
        <w:spacing w:line="340" w:lineRule="exact"/>
        <w:jc w:val="both"/>
      </w:pPr>
      <w:r>
        <w:t xml:space="preserve">                  </w:t>
      </w:r>
    </w:p>
    <w:p w14:paraId="0C262DF0" w14:textId="68C92049" w:rsidR="00C519AD" w:rsidRDefault="00C448A6" w:rsidP="00C519AD">
      <w:pPr>
        <w:pBdr>
          <w:bottom w:val="single" w:sz="4" w:space="0" w:color="auto"/>
        </w:pBdr>
        <w:spacing w:line="340" w:lineRule="exact"/>
        <w:jc w:val="both"/>
      </w:pPr>
      <w:r>
        <w:rPr>
          <w:b/>
          <w:bCs/>
        </w:rPr>
        <w:t xml:space="preserve">Krankheiten oder Besonderheiten </w:t>
      </w:r>
      <w:r>
        <w:t>meines Kindes, etwa. Allergien, chronische Erkrankungen, regelmäßiger Medikamentenbedarf, soziale Schwächen, bekannte Neigung zu Heimweh e</w:t>
      </w:r>
      <w:r w:rsidR="00C519AD">
        <w:t>tc.:</w:t>
      </w:r>
    </w:p>
    <w:p w14:paraId="06E8869C" w14:textId="0ECA028C" w:rsidR="00670BEE" w:rsidRDefault="00670BEE" w:rsidP="00C519AD">
      <w:pPr>
        <w:pBdr>
          <w:bottom w:val="single" w:sz="4" w:space="0" w:color="auto"/>
        </w:pBdr>
        <w:spacing w:line="340" w:lineRule="exact"/>
        <w:jc w:val="both"/>
      </w:pPr>
    </w:p>
    <w:p w14:paraId="652BEBE3" w14:textId="76D07572" w:rsidR="00670BEE" w:rsidRDefault="00670BEE" w:rsidP="00C519AD">
      <w:pPr>
        <w:pBdr>
          <w:bottom w:val="single" w:sz="4" w:space="0" w:color="auto"/>
        </w:pBdr>
        <w:spacing w:line="340" w:lineRule="exact"/>
        <w:jc w:val="both"/>
      </w:pPr>
      <w:r w:rsidRPr="00670BEE">
        <w:rPr>
          <w:noProof/>
        </w:rPr>
        <mc:AlternateContent>
          <mc:Choice Requires="wps">
            <w:drawing>
              <wp:anchor distT="0" distB="0" distL="114300" distR="114300" simplePos="0" relativeHeight="251649024" behindDoc="0" locked="0" layoutInCell="1" allowOverlap="1" wp14:anchorId="154BC3BA" wp14:editId="2056D667">
                <wp:simplePos x="0" y="0"/>
                <wp:positionH relativeFrom="margin">
                  <wp:posOffset>-13970</wp:posOffset>
                </wp:positionH>
                <wp:positionV relativeFrom="paragraph">
                  <wp:posOffset>15240</wp:posOffset>
                </wp:positionV>
                <wp:extent cx="5410200" cy="0"/>
                <wp:effectExtent l="0" t="0" r="0" b="0"/>
                <wp:wrapNone/>
                <wp:docPr id="28" name="Gerade Verbindung 5"/>
                <wp:cNvGraphicFramePr/>
                <a:graphic xmlns:a="http://schemas.openxmlformats.org/drawingml/2006/main">
                  <a:graphicData uri="http://schemas.microsoft.com/office/word/2010/wordprocessingShape">
                    <wps:wsp>
                      <wps:cNvCnPr/>
                      <wps:spPr>
                        <a:xfrm>
                          <a:off x="0" y="0"/>
                          <a:ext cx="5410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377DBB" id="Gerade Verbindung 5" o:spid="_x0000_s1026" style="position:absolute;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1pt,1.2pt" to="424.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" strokecolor="black [3040]">
                <w10:wrap anchorx="margin"/>
              </v:line>
            </w:pict>
          </mc:Fallback>
        </mc:AlternateContent>
      </w:r>
    </w:p>
    <w:p w14:paraId="34316F14" w14:textId="43E02C6D" w:rsidR="00670BEE" w:rsidRDefault="00670BEE" w:rsidP="00C519AD">
      <w:pPr>
        <w:pBdr>
          <w:bottom w:val="single" w:sz="4" w:space="0" w:color="auto"/>
        </w:pBdr>
        <w:spacing w:line="340" w:lineRule="exact"/>
        <w:jc w:val="both"/>
      </w:pPr>
      <w:r w:rsidRPr="00670BEE">
        <w:rPr>
          <w:noProof/>
        </w:rPr>
        <mc:AlternateContent>
          <mc:Choice Requires="wps">
            <w:drawing>
              <wp:anchor distT="0" distB="0" distL="114300" distR="114300" simplePos="0" relativeHeight="251676672" behindDoc="0" locked="0" layoutInCell="1" allowOverlap="1" wp14:anchorId="27249116" wp14:editId="01714B0C">
                <wp:simplePos x="0" y="0"/>
                <wp:positionH relativeFrom="margin">
                  <wp:posOffset>-13426</wp:posOffset>
                </wp:positionH>
                <wp:positionV relativeFrom="paragraph">
                  <wp:posOffset>129812</wp:posOffset>
                </wp:positionV>
                <wp:extent cx="5410200" cy="0"/>
                <wp:effectExtent l="0" t="0" r="0" b="0"/>
                <wp:wrapNone/>
                <wp:docPr id="29" name="Gerade Verbindung 5"/>
                <wp:cNvGraphicFramePr/>
                <a:graphic xmlns:a="http://schemas.openxmlformats.org/drawingml/2006/main">
                  <a:graphicData uri="http://schemas.microsoft.com/office/word/2010/wordprocessingShape">
                    <wps:wsp>
                      <wps:cNvCnPr/>
                      <wps:spPr>
                        <a:xfrm>
                          <a:off x="0" y="0"/>
                          <a:ext cx="5410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10B43F" id="Gerade Verbindung 5" o:spid="_x0000_s1026" style="position:absolute;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05pt,10.2pt" to="424.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" strokecolor="black [3040]">
                <w10:wrap anchorx="margin"/>
              </v:line>
            </w:pict>
          </mc:Fallback>
        </mc:AlternateContent>
      </w:r>
    </w:p>
    <w:p w14:paraId="1D30B17F" w14:textId="0C29698F" w:rsidR="00670BEE" w:rsidRDefault="00D42CA9" w:rsidP="00C519AD">
      <w:pPr>
        <w:pBdr>
          <w:bottom w:val="single" w:sz="4" w:space="0" w:color="auto"/>
        </w:pBdr>
        <w:spacing w:line="340" w:lineRule="exact"/>
        <w:jc w:val="both"/>
      </w:pPr>
      <w:r w:rsidRPr="00670BEE">
        <w:rPr>
          <w:noProof/>
        </w:rPr>
        <mc:AlternateContent>
          <mc:Choice Requires="wps">
            <w:drawing>
              <wp:anchor distT="0" distB="0" distL="114300" distR="114300" simplePos="0" relativeHeight="251711488" behindDoc="0" locked="0" layoutInCell="1" allowOverlap="1" wp14:anchorId="3F426770" wp14:editId="2BC33BDD">
                <wp:simplePos x="0" y="0"/>
                <wp:positionH relativeFrom="margin">
                  <wp:align>right</wp:align>
                </wp:positionH>
                <wp:positionV relativeFrom="paragraph">
                  <wp:posOffset>225516</wp:posOffset>
                </wp:positionV>
                <wp:extent cx="5410200" cy="0"/>
                <wp:effectExtent l="0" t="0" r="0" b="0"/>
                <wp:wrapNone/>
                <wp:docPr id="32" name="Gerade Verbindung 5"/>
                <wp:cNvGraphicFramePr/>
                <a:graphic xmlns:a="http://schemas.openxmlformats.org/drawingml/2006/main">
                  <a:graphicData uri="http://schemas.microsoft.com/office/word/2010/wordprocessingShape">
                    <wps:wsp>
                      <wps:cNvCnPr/>
                      <wps:spPr>
                        <a:xfrm>
                          <a:off x="0" y="0"/>
                          <a:ext cx="5410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C689DB" id="Gerade Verbindung 5" o:spid="_x0000_s1026" style="position:absolute;z-index:2517114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374.8pt,17.75pt" to="800.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" strokecolor="black [3040]">
                <w10:wrap anchorx="margin"/>
              </v:line>
            </w:pict>
          </mc:Fallback>
        </mc:AlternateContent>
      </w:r>
    </w:p>
    <w:p w14:paraId="2C613978" w14:textId="77777777" w:rsidR="00CF4C97" w:rsidRDefault="00CF4C97" w:rsidP="00C519A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p w14:paraId="2CD8A9D7" w14:textId="77777777" w:rsidR="00CF4C97" w:rsidRDefault="00CF4C97" w:rsidP="00C519A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p w14:paraId="5239527A" w14:textId="28E679BA" w:rsidR="00C519AD" w:rsidRDefault="00C448A6" w:rsidP="00C519A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r>
        <w:rPr>
          <w:b/>
          <w:bCs/>
          <w:shd w:val="clear" w:color="auto" w:fill="FFFFFF"/>
        </w:rPr>
        <w:t>Besondere Essgewohnheiten/Lebensmittel-Unverträglichkeiten:</w:t>
      </w:r>
    </w:p>
    <w:p w14:paraId="27CA1654" w14:textId="78614C06" w:rsidR="00C448A6" w:rsidRDefault="00C448A6" w:rsidP="00C519A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pPr>
      <w:r>
        <w:t xml:space="preserve">                 </w:t>
      </w:r>
    </w:p>
    <w:p w14:paraId="4B7AE0F7" w14:textId="52A3034E" w:rsidR="00C519AD" w:rsidRDefault="00C519AD" w:rsidP="00C519AD">
      <w:pPr>
        <w:spacing w:line="340" w:lineRule="exact"/>
        <w:jc w:val="both"/>
      </w:pPr>
      <w:r>
        <w:rPr>
          <w:noProof/>
          <w:lang w:eastAsia="de-DE"/>
        </w:rPr>
        <mc:AlternateContent>
          <mc:Choice Requires="wps">
            <w:drawing>
              <wp:anchor distT="0" distB="0" distL="114300" distR="114300" simplePos="0" relativeHeight="251615232" behindDoc="0" locked="0" layoutInCell="1" allowOverlap="1" wp14:anchorId="37B3F9B0" wp14:editId="5BCD1E51">
                <wp:simplePos x="0" y="0"/>
                <wp:positionH relativeFrom="margin">
                  <wp:align>left</wp:align>
                </wp:positionH>
                <wp:positionV relativeFrom="paragraph">
                  <wp:posOffset>133623</wp:posOffset>
                </wp:positionV>
                <wp:extent cx="5410200" cy="0"/>
                <wp:effectExtent l="0" t="0" r="0" b="0"/>
                <wp:wrapNone/>
                <wp:docPr id="25" name="Gerade Verbindung 5"/>
                <wp:cNvGraphicFramePr/>
                <a:graphic xmlns:a="http://schemas.openxmlformats.org/drawingml/2006/main">
                  <a:graphicData uri="http://schemas.microsoft.com/office/word/2010/wordprocessingShape">
                    <wps:wsp>
                      <wps:cNvCnPr/>
                      <wps:spPr>
                        <a:xfrm>
                          <a:off x="0" y="0"/>
                          <a:ext cx="5410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F7720F" id="Gerade Verbindung 5" o:spid="_x0000_s1026" style="position:absolute;z-index:2516152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0.5pt" to="42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" strokecolor="black [3040]">
                <w10:wrap anchorx="margin"/>
              </v:line>
            </w:pict>
          </mc:Fallback>
        </mc:AlternateContent>
      </w:r>
    </w:p>
    <w:p w14:paraId="0F04C2BB" w14:textId="516A703D" w:rsidR="00C448A6" w:rsidRDefault="00C448A6" w:rsidP="00C519AD">
      <w:pPr>
        <w:spacing w:line="340" w:lineRule="exact"/>
        <w:jc w:val="both"/>
      </w:pPr>
    </w:p>
    <w:p w14:paraId="76A9D4E8" w14:textId="3A600DAA" w:rsidR="00C519AD" w:rsidRDefault="00C519AD" w:rsidP="00C519AD">
      <w:pPr>
        <w:spacing w:line="340" w:lineRule="exact"/>
        <w:jc w:val="both"/>
      </w:pPr>
      <w:r>
        <w:rPr>
          <w:noProof/>
          <w:lang w:eastAsia="de-DE"/>
        </w:rPr>
        <mc:AlternateContent>
          <mc:Choice Requires="wps">
            <w:drawing>
              <wp:anchor distT="0" distB="0" distL="114300" distR="114300" simplePos="0" relativeHeight="251621376" behindDoc="0" locked="0" layoutInCell="1" allowOverlap="1" wp14:anchorId="218C5D31" wp14:editId="6710FE9D">
                <wp:simplePos x="0" y="0"/>
                <wp:positionH relativeFrom="margin">
                  <wp:align>left</wp:align>
                </wp:positionH>
                <wp:positionV relativeFrom="paragraph">
                  <wp:posOffset>32022</wp:posOffset>
                </wp:positionV>
                <wp:extent cx="5410200" cy="0"/>
                <wp:effectExtent l="0" t="0" r="0" b="0"/>
                <wp:wrapNone/>
                <wp:docPr id="26" name="Gerade Verbindung 5"/>
                <wp:cNvGraphicFramePr/>
                <a:graphic xmlns:a="http://schemas.openxmlformats.org/drawingml/2006/main">
                  <a:graphicData uri="http://schemas.microsoft.com/office/word/2010/wordprocessingShape">
                    <wps:wsp>
                      <wps:cNvCnPr/>
                      <wps:spPr>
                        <a:xfrm>
                          <a:off x="0" y="0"/>
                          <a:ext cx="5410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804D82" id="Gerade Verbindung 5" o:spid="_x0000_s1026" style="position:absolute;z-index:2516213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5pt" to="4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" strokecolor="black [3040]">
                <w10:wrap anchorx="margin"/>
              </v:line>
            </w:pict>
          </mc:Fallback>
        </mc:AlternateContent>
      </w:r>
    </w:p>
    <w:p w14:paraId="6F0E15F9" w14:textId="5A2A3CD9" w:rsidR="00C519AD" w:rsidRDefault="00C519AD" w:rsidP="00C448A6">
      <w:pPr>
        <w:spacing w:line="240" w:lineRule="exact"/>
        <w:jc w:val="both"/>
        <w:rPr>
          <w:shd w:val="clear" w:color="auto" w:fill="FFFFFF"/>
        </w:rPr>
      </w:pPr>
    </w:p>
    <w:p w14:paraId="3A72CDF2" w14:textId="5B659759" w:rsidR="00C519AD" w:rsidRDefault="00C519AD" w:rsidP="00C448A6">
      <w:pPr>
        <w:spacing w:line="240" w:lineRule="exact"/>
        <w:jc w:val="both"/>
        <w:rPr>
          <w:shd w:val="clear" w:color="auto" w:fill="FFFFFF"/>
        </w:rPr>
      </w:pPr>
      <w:r>
        <w:rPr>
          <w:noProof/>
          <w:lang w:eastAsia="de-DE"/>
        </w:rPr>
        <mc:AlternateContent>
          <mc:Choice Requires="wps">
            <w:drawing>
              <wp:anchor distT="0" distB="0" distL="114300" distR="114300" simplePos="0" relativeHeight="251628544" behindDoc="0" locked="0" layoutInCell="1" allowOverlap="1" wp14:anchorId="34644E98" wp14:editId="1204AA2D">
                <wp:simplePos x="0" y="0"/>
                <wp:positionH relativeFrom="margin">
                  <wp:align>left</wp:align>
                </wp:positionH>
                <wp:positionV relativeFrom="paragraph">
                  <wp:posOffset>3175</wp:posOffset>
                </wp:positionV>
                <wp:extent cx="5410200" cy="0"/>
                <wp:effectExtent l="0" t="0" r="0" b="0"/>
                <wp:wrapNone/>
                <wp:docPr id="27" name="Gerade Verbindung 5"/>
                <wp:cNvGraphicFramePr/>
                <a:graphic xmlns:a="http://schemas.openxmlformats.org/drawingml/2006/main">
                  <a:graphicData uri="http://schemas.microsoft.com/office/word/2010/wordprocessingShape">
                    <wps:wsp>
                      <wps:cNvCnPr/>
                      <wps:spPr>
                        <a:xfrm>
                          <a:off x="0" y="0"/>
                          <a:ext cx="5410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AD327B9" id="Gerade Verbindung 5" o:spid="_x0000_s1026" style="position:absolute;z-index:2516285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5pt" to="4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" strokecolor="black [3040]">
                <w10:wrap anchorx="margin"/>
              </v:line>
            </w:pict>
          </mc:Fallback>
        </mc:AlternateContent>
      </w:r>
    </w:p>
    <w:p w14:paraId="1336D395" w14:textId="77777777" w:rsidR="00C448A6" w:rsidRDefault="00C448A6" w:rsidP="00C448A6">
      <w:pPr>
        <w:spacing w:line="240" w:lineRule="exact"/>
        <w:jc w:val="both"/>
      </w:pPr>
    </w:p>
    <w:p w14:paraId="395FBD37" w14:textId="77777777" w:rsidR="00C448A6" w:rsidRDefault="00C448A6" w:rsidP="00C448A6">
      <w:pPr>
        <w:spacing w:line="240" w:lineRule="exact"/>
        <w:jc w:val="both"/>
      </w:pPr>
    </w:p>
    <w:p w14:paraId="28EAC8C3" w14:textId="7489D0C1" w:rsidR="00C448A6" w:rsidRDefault="00C448A6" w:rsidP="00C448A6">
      <w:pPr>
        <w:rPr>
          <w:b/>
          <w:bCs/>
        </w:rPr>
      </w:pPr>
      <w:r>
        <w:rPr>
          <w:rFonts w:eastAsia="Arial Unicode MS" w:cs="Arial Unicode MS"/>
          <w:b/>
          <w:bCs/>
        </w:rPr>
        <w:t xml:space="preserve">Mein Kind kann </w:t>
      </w:r>
      <w:r>
        <w:rPr>
          <w:rFonts w:eastAsia="Arial Unicode MS" w:cs="Arial Unicode MS"/>
          <w:sz w:val="16"/>
          <w:szCs w:val="16"/>
        </w:rPr>
        <w:t>(Zutreffendes bitte ankreuzen bzw. ausfüllen)</w:t>
      </w:r>
      <w:r>
        <w:rPr>
          <w:rFonts w:eastAsia="Arial Unicode MS" w:cs="Arial Unicode MS"/>
          <w:b/>
          <w:bCs/>
        </w:rPr>
        <w:t>:</w:t>
      </w:r>
    </w:p>
    <w:tbl>
      <w:tblPr>
        <w:tblStyle w:val="TableNormal"/>
        <w:tblW w:w="43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4CAD1"/>
        <w:tblLayout w:type="fixed"/>
        <w:tblLook w:val="04A0" w:firstRow="1" w:lastRow="0" w:firstColumn="1" w:lastColumn="0" w:noHBand="0" w:noVBand="1"/>
      </w:tblPr>
      <w:tblGrid>
        <w:gridCol w:w="4322"/>
      </w:tblGrid>
      <w:tr w:rsidR="00C448A6" w14:paraId="7F5E637F" w14:textId="77777777" w:rsidTr="00106BB0">
        <w:trPr>
          <w:trHeight w:val="304"/>
        </w:trPr>
        <w:tc>
          <w:tcPr>
            <w:tcW w:w="4322" w:type="dxa"/>
            <w:tcBorders>
              <w:top w:val="nil"/>
              <w:left w:val="nil"/>
              <w:bottom w:val="nil"/>
              <w:right w:val="nil"/>
            </w:tcBorders>
            <w:shd w:val="clear" w:color="auto" w:fill="auto"/>
            <w:tcMar>
              <w:top w:w="80" w:type="dxa"/>
              <w:left w:w="80" w:type="dxa"/>
              <w:bottom w:w="80" w:type="dxa"/>
              <w:right w:w="80" w:type="dxa"/>
            </w:tcMar>
            <w:vAlign w:val="bottom"/>
          </w:tcPr>
          <w:p w14:paraId="5224BC40" w14:textId="77777777" w:rsidR="00C448A6" w:rsidRPr="00C448A6" w:rsidRDefault="00C448A6" w:rsidP="00106BB0">
            <w:pPr>
              <w:rPr>
                <w:rFonts w:asciiTheme="minorHAnsi" w:hAnsiTheme="minorHAnsi" w:cstheme="minorHAnsi"/>
              </w:rPr>
            </w:pPr>
            <w:r w:rsidRPr="00C448A6">
              <w:rPr>
                <w:rFonts w:ascii="Cambria" w:hAnsi="Cambria" w:cs="Cambria"/>
              </w:rPr>
              <w:t>◻</w:t>
            </w:r>
            <w:r w:rsidRPr="00C448A6">
              <w:rPr>
                <w:rFonts w:asciiTheme="minorHAnsi" w:hAnsiTheme="minorHAnsi" w:cstheme="minorHAnsi"/>
              </w:rPr>
              <w:t xml:space="preserve"> gut schwimmen</w:t>
            </w:r>
          </w:p>
          <w:p w14:paraId="6656D42A" w14:textId="77777777" w:rsidR="00C448A6" w:rsidRPr="00C448A6" w:rsidRDefault="00C448A6" w:rsidP="00106BB0">
            <w:pPr>
              <w:rPr>
                <w:rFonts w:asciiTheme="minorHAnsi" w:hAnsiTheme="minorHAnsi" w:cstheme="minorHAnsi"/>
              </w:rPr>
            </w:pPr>
            <w:r w:rsidRPr="00C448A6">
              <w:rPr>
                <w:rFonts w:ascii="Cambria" w:hAnsi="Cambria" w:cs="Cambria"/>
              </w:rPr>
              <w:t>◻</w:t>
            </w:r>
            <w:r w:rsidRPr="00C448A6">
              <w:rPr>
                <w:rFonts w:asciiTheme="minorHAnsi" w:hAnsiTheme="minorHAnsi" w:cstheme="minorHAnsi"/>
              </w:rPr>
              <w:t xml:space="preserve"> schlecht schwimmen</w:t>
            </w:r>
          </w:p>
          <w:p w14:paraId="2C164532" w14:textId="77777777" w:rsidR="00C448A6" w:rsidRPr="00C448A6" w:rsidRDefault="00C448A6" w:rsidP="00106BB0">
            <w:pPr>
              <w:rPr>
                <w:rFonts w:asciiTheme="minorHAnsi" w:hAnsiTheme="minorHAnsi" w:cstheme="minorHAnsi"/>
              </w:rPr>
            </w:pPr>
            <w:r w:rsidRPr="00C448A6">
              <w:rPr>
                <w:rFonts w:ascii="Cambria" w:hAnsi="Cambria" w:cs="Cambria"/>
              </w:rPr>
              <w:t>◻</w:t>
            </w:r>
            <w:r w:rsidRPr="00C448A6">
              <w:rPr>
                <w:rFonts w:asciiTheme="minorHAnsi" w:hAnsiTheme="minorHAnsi" w:cstheme="minorHAnsi"/>
              </w:rPr>
              <w:t xml:space="preserve"> nicht schwimmen</w:t>
            </w:r>
          </w:p>
          <w:p w14:paraId="6D696541" w14:textId="77777777" w:rsidR="00C448A6" w:rsidRDefault="00C448A6" w:rsidP="00106BB0"/>
        </w:tc>
      </w:tr>
    </w:tbl>
    <w:p w14:paraId="631C0D20" w14:textId="77777777" w:rsidR="00C448A6" w:rsidRDefault="00C448A6" w:rsidP="00C448A6">
      <w:pPr>
        <w:spacing w:line="240" w:lineRule="exact"/>
      </w:pPr>
    </w:p>
    <w:p w14:paraId="4630668E" w14:textId="77777777" w:rsidR="00C448A6" w:rsidRDefault="00C448A6" w:rsidP="00C448A6">
      <w:pPr>
        <w:spacing w:line="240" w:lineRule="exact"/>
        <w:rPr>
          <w:sz w:val="16"/>
          <w:szCs w:val="16"/>
        </w:rPr>
      </w:pPr>
      <w:r>
        <w:rPr>
          <w:b/>
          <w:bCs/>
        </w:rPr>
        <w:t xml:space="preserve">Mein Kind besitzt </w:t>
      </w:r>
      <w:r>
        <w:t>folgendes Schwimmabzeichen</w:t>
      </w:r>
      <w:r>
        <w:rPr>
          <w:b/>
          <w:bCs/>
        </w:rPr>
        <w:t>:</w:t>
      </w:r>
    </w:p>
    <w:tbl>
      <w:tblPr>
        <w:tblStyle w:val="TableNormal"/>
        <w:tblW w:w="86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4CAD1"/>
        <w:tblLayout w:type="fixed"/>
        <w:tblLook w:val="04A0" w:firstRow="1" w:lastRow="0" w:firstColumn="1" w:lastColumn="0" w:noHBand="0" w:noVBand="1"/>
      </w:tblPr>
      <w:tblGrid>
        <w:gridCol w:w="8645"/>
      </w:tblGrid>
      <w:tr w:rsidR="00C448A6" w14:paraId="7B0A3F7F" w14:textId="77777777" w:rsidTr="00106BB0">
        <w:trPr>
          <w:trHeight w:val="285"/>
        </w:trPr>
        <w:tc>
          <w:tcPr>
            <w:tcW w:w="864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9DB3EEF" w14:textId="77777777" w:rsidR="00C448A6" w:rsidRDefault="00C448A6" w:rsidP="00106BB0"/>
        </w:tc>
      </w:tr>
    </w:tbl>
    <w:p w14:paraId="5332E1D3" w14:textId="77777777" w:rsidR="00C448A6" w:rsidRDefault="00C448A6" w:rsidP="00C448A6">
      <w:pPr>
        <w:widowControl w:val="0"/>
        <w:spacing w:line="240" w:lineRule="auto"/>
        <w:ind w:left="108" w:hanging="108"/>
        <w:rPr>
          <w:sz w:val="16"/>
          <w:szCs w:val="16"/>
        </w:rPr>
      </w:pPr>
    </w:p>
    <w:p w14:paraId="620E2AB3" w14:textId="77777777" w:rsidR="00C448A6" w:rsidRDefault="00C448A6" w:rsidP="00C448A6">
      <w:pPr>
        <w:spacing w:line="240" w:lineRule="exact"/>
      </w:pPr>
    </w:p>
    <w:p w14:paraId="54890711" w14:textId="77777777" w:rsidR="003E0B76" w:rsidRDefault="003E0B76" w:rsidP="003E0B76">
      <w:pPr>
        <w:rPr>
          <w:b/>
          <w:bCs/>
        </w:rPr>
      </w:pPr>
      <w:r>
        <w:rPr>
          <w:rFonts w:eastAsia="Arial Unicode MS" w:cs="Arial Unicode MS"/>
          <w:b/>
          <w:bCs/>
        </w:rPr>
        <w:t xml:space="preserve">Mein Kind </w:t>
      </w:r>
      <w:r>
        <w:rPr>
          <w:rFonts w:eastAsia="Arial Unicode MS" w:cs="Arial Unicode MS"/>
        </w:rPr>
        <w:t xml:space="preserve">ist geimpft gegen </w:t>
      </w:r>
      <w:r>
        <w:rPr>
          <w:rFonts w:eastAsia="Arial Unicode MS" w:cs="Arial Unicode MS"/>
          <w:sz w:val="16"/>
          <w:szCs w:val="16"/>
        </w:rPr>
        <w:t>(Zutreffendes bitte ankreuzen)</w:t>
      </w:r>
      <w:r>
        <w:rPr>
          <w:rFonts w:eastAsia="Arial Unicode MS" w:cs="Arial Unicode MS"/>
          <w:b/>
          <w:bCs/>
        </w:rPr>
        <w:t>:</w:t>
      </w:r>
    </w:p>
    <w:tbl>
      <w:tblPr>
        <w:tblStyle w:val="TableNormal"/>
        <w:tblW w:w="86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4CAD1"/>
        <w:tblLayout w:type="fixed"/>
        <w:tblLook w:val="04A0" w:firstRow="1" w:lastRow="0" w:firstColumn="1" w:lastColumn="0" w:noHBand="0" w:noVBand="1"/>
      </w:tblPr>
      <w:tblGrid>
        <w:gridCol w:w="4322"/>
        <w:gridCol w:w="4323"/>
      </w:tblGrid>
      <w:tr w:rsidR="003E0B76" w14:paraId="69BA876D" w14:textId="77777777" w:rsidTr="00106BB0">
        <w:trPr>
          <w:trHeight w:val="304"/>
        </w:trPr>
        <w:tc>
          <w:tcPr>
            <w:tcW w:w="4322" w:type="dxa"/>
            <w:tcBorders>
              <w:top w:val="nil"/>
              <w:left w:val="nil"/>
              <w:bottom w:val="nil"/>
              <w:right w:val="nil"/>
            </w:tcBorders>
            <w:shd w:val="clear" w:color="auto" w:fill="auto"/>
            <w:tcMar>
              <w:top w:w="80" w:type="dxa"/>
              <w:left w:w="80" w:type="dxa"/>
              <w:bottom w:w="80" w:type="dxa"/>
              <w:right w:w="80" w:type="dxa"/>
            </w:tcMar>
            <w:vAlign w:val="bottom"/>
          </w:tcPr>
          <w:p w14:paraId="27E1028D" w14:textId="77777777" w:rsidR="003E0B76" w:rsidRPr="003E0B76" w:rsidRDefault="003E0B76" w:rsidP="00106BB0">
            <w:pPr>
              <w:rPr>
                <w:rFonts w:asciiTheme="minorHAnsi" w:hAnsiTheme="minorHAnsi" w:cstheme="minorHAnsi"/>
              </w:rPr>
            </w:pPr>
            <w:r w:rsidRPr="003E0B76">
              <w:rPr>
                <w:rFonts w:ascii="Cambria" w:hAnsi="Cambria" w:cs="Cambria"/>
              </w:rPr>
              <w:t>◻</w:t>
            </w:r>
            <w:r w:rsidRPr="003E0B76">
              <w:rPr>
                <w:rFonts w:asciiTheme="minorHAnsi" w:hAnsiTheme="minorHAnsi" w:cstheme="minorHAnsi"/>
              </w:rPr>
              <w:t xml:space="preserve"> Tetanus</w:t>
            </w:r>
          </w:p>
        </w:tc>
        <w:tc>
          <w:tcPr>
            <w:tcW w:w="4323" w:type="dxa"/>
            <w:tcBorders>
              <w:top w:val="nil"/>
              <w:left w:val="nil"/>
              <w:bottom w:val="nil"/>
              <w:right w:val="nil"/>
            </w:tcBorders>
            <w:shd w:val="clear" w:color="auto" w:fill="auto"/>
            <w:tcMar>
              <w:top w:w="80" w:type="dxa"/>
              <w:left w:w="80" w:type="dxa"/>
              <w:bottom w:w="80" w:type="dxa"/>
              <w:right w:w="80" w:type="dxa"/>
            </w:tcMar>
            <w:vAlign w:val="bottom"/>
          </w:tcPr>
          <w:p w14:paraId="7E2B99DC" w14:textId="77777777" w:rsidR="003E0B76" w:rsidRPr="003E0B76" w:rsidRDefault="003E0B76" w:rsidP="00106BB0">
            <w:pPr>
              <w:rPr>
                <w:rFonts w:asciiTheme="minorHAnsi" w:hAnsiTheme="minorHAnsi" w:cstheme="minorHAnsi"/>
              </w:rPr>
            </w:pPr>
            <w:r w:rsidRPr="003E0B76">
              <w:rPr>
                <w:rFonts w:ascii="Cambria" w:hAnsi="Cambria" w:cs="Cambria"/>
              </w:rPr>
              <w:t>◻</w:t>
            </w:r>
            <w:r w:rsidRPr="003E0B76">
              <w:rPr>
                <w:rFonts w:asciiTheme="minorHAnsi" w:hAnsiTheme="minorHAnsi" w:cstheme="minorHAnsi"/>
              </w:rPr>
              <w:t xml:space="preserve"> FSME (Zecken)</w:t>
            </w:r>
          </w:p>
        </w:tc>
      </w:tr>
    </w:tbl>
    <w:p w14:paraId="33EA6034" w14:textId="77777777" w:rsidR="003E0B76" w:rsidRDefault="003E0B76" w:rsidP="00C448A6">
      <w:pPr>
        <w:spacing w:line="240" w:lineRule="exact"/>
      </w:pPr>
    </w:p>
    <w:p w14:paraId="3DC66BE2" w14:textId="77777777" w:rsidR="00C527B5" w:rsidRDefault="00C527B5" w:rsidP="00C527B5">
      <w:pPr>
        <w:spacing w:line="240" w:lineRule="exact"/>
        <w:jc w:val="both"/>
        <w:rPr>
          <w:shd w:val="clear" w:color="auto" w:fill="FFFFFF"/>
        </w:rPr>
      </w:pPr>
    </w:p>
    <w:p w14:paraId="62B89523" w14:textId="6ACC6187" w:rsidR="00C527B5" w:rsidRPr="00C527B5" w:rsidRDefault="00C527B5" w:rsidP="00C527B5">
      <w:pPr>
        <w:spacing w:line="240" w:lineRule="exact"/>
        <w:jc w:val="both"/>
        <w:rPr>
          <w:shd w:val="clear" w:color="auto" w:fill="FFFFFF"/>
        </w:rPr>
      </w:pPr>
      <w:r>
        <w:rPr>
          <w:shd w:val="clear" w:color="auto" w:fill="FFFFFF"/>
        </w:rPr>
        <w:t>Wir möchten auch Kindern und Jugendlichen mit Beeinträchtigungen eine Teilnahme an unseren Maßnahmen ermöglichen. Dies kann aber nur mit einem offenen Gespräch im Vorfeld der Anmeldung funktionieren, in dem wir nach Grad der Beeinträchtigung bewerten können, ob unsere (überwiegend) ehrenamtlichen Jugendleiter/innen eine Aufsicht und angemessene Betreuung leisten können</w:t>
      </w:r>
      <w:r>
        <w:t>.</w:t>
      </w:r>
    </w:p>
    <w:p w14:paraId="41796B2E" w14:textId="77777777" w:rsidR="003B231B" w:rsidRDefault="003B231B" w:rsidP="00C448A6">
      <w:pPr>
        <w:spacing w:line="240" w:lineRule="exact"/>
      </w:pPr>
      <w:r>
        <w:br w:type="page"/>
      </w:r>
    </w:p>
    <w:p w14:paraId="6A1197B4" w14:textId="1492A6F9" w:rsidR="003B231B" w:rsidRPr="009F2FBC" w:rsidRDefault="00DF40F9" w:rsidP="003B231B">
      <w:pPr>
        <w:rPr>
          <w:b/>
          <w:bCs/>
          <w:sz w:val="24"/>
          <w:szCs w:val="28"/>
        </w:rPr>
      </w:pPr>
      <w:r>
        <w:rPr>
          <w:noProof/>
          <w:color w:val="595959" w:themeColor="text1" w:themeTint="A6"/>
          <w:szCs w:val="14"/>
          <w:lang w:eastAsia="de-DE"/>
        </w:rPr>
        <w:lastRenderedPageBreak/>
        <w:drawing>
          <wp:anchor distT="0" distB="0" distL="114300" distR="114300" simplePos="0" relativeHeight="251724800" behindDoc="0" locked="0" layoutInCell="1" allowOverlap="1" wp14:anchorId="68EFFA3F" wp14:editId="2A505D27">
            <wp:simplePos x="0" y="0"/>
            <wp:positionH relativeFrom="column">
              <wp:posOffset>4713515</wp:posOffset>
            </wp:positionH>
            <wp:positionV relativeFrom="page">
              <wp:posOffset>175169</wp:posOffset>
            </wp:positionV>
            <wp:extent cx="1257300" cy="837327"/>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837327"/>
                    </a:xfrm>
                    <a:prstGeom prst="rect">
                      <a:avLst/>
                    </a:prstGeom>
                    <a:noFill/>
                    <a:ln>
                      <a:noFill/>
                    </a:ln>
                  </pic:spPr>
                </pic:pic>
              </a:graphicData>
            </a:graphic>
            <wp14:sizeRelH relativeFrom="page">
              <wp14:pctWidth>0</wp14:pctWidth>
            </wp14:sizeRelH>
            <wp14:sizeRelV relativeFrom="page">
              <wp14:pctHeight>0</wp14:pctHeight>
            </wp14:sizeRelV>
          </wp:anchor>
        </w:drawing>
      </w:r>
      <w:r w:rsidR="003B231B" w:rsidRPr="009F2FBC">
        <w:rPr>
          <w:rFonts w:eastAsia="Arial Unicode MS" w:cs="Arial Unicode MS"/>
          <w:b/>
          <w:bCs/>
          <w:sz w:val="24"/>
          <w:szCs w:val="26"/>
        </w:rPr>
        <w:t xml:space="preserve">Einverständniserklärungen </w:t>
      </w:r>
      <w:r w:rsidR="003B231B" w:rsidRPr="009F2FBC">
        <w:rPr>
          <w:rFonts w:eastAsia="Arial Unicode MS" w:cs="Arial Unicode MS"/>
          <w:szCs w:val="20"/>
        </w:rPr>
        <w:t>(bitte ankreuzen)</w:t>
      </w:r>
      <w:r w:rsidR="003B231B" w:rsidRPr="009F2FBC">
        <w:rPr>
          <w:rFonts w:eastAsia="Arial Unicode MS" w:cs="Arial Unicode MS"/>
          <w:b/>
          <w:bCs/>
          <w:sz w:val="24"/>
          <w:szCs w:val="26"/>
        </w:rPr>
        <w:t>:</w:t>
      </w:r>
      <w:r w:rsidR="00636D73" w:rsidRPr="00636D73">
        <w:t xml:space="preserve"> </w:t>
      </w:r>
    </w:p>
    <w:p w14:paraId="3FF5C5FB" w14:textId="77777777" w:rsidR="003B231B" w:rsidRDefault="003B231B" w:rsidP="003B231B"/>
    <w:p w14:paraId="52B9161C" w14:textId="427DC686" w:rsidR="003B231B" w:rsidRDefault="003B231B" w:rsidP="003B231B">
      <w:pPr>
        <w:jc w:val="both"/>
      </w:pPr>
      <w:r>
        <w:rPr>
          <w:rFonts w:ascii="Cambria" w:eastAsia="Arial Unicode MS" w:hAnsi="Cambria" w:cs="Cambria"/>
        </w:rPr>
        <w:t>◻</w:t>
      </w:r>
      <w:r>
        <w:t xml:space="preserve"> Ich erkläre mich damit einverstanden, dass mein Kind an den in der Ausschreibung beschriebenen Aktivitäten teilnehmen darf.</w:t>
      </w:r>
      <w:r w:rsidR="00636D73" w:rsidRPr="00636D73">
        <w:t xml:space="preserve"> </w:t>
      </w:r>
    </w:p>
    <w:p w14:paraId="2192078A" w14:textId="77777777" w:rsidR="003B231B" w:rsidRDefault="003B231B" w:rsidP="003B231B"/>
    <w:p w14:paraId="7A380B07" w14:textId="77777777" w:rsidR="003B231B" w:rsidRDefault="003B231B" w:rsidP="003B231B">
      <w:pPr>
        <w:jc w:val="both"/>
      </w:pPr>
      <w:r>
        <w:rPr>
          <w:rFonts w:ascii="Cambria" w:eastAsia="Arial Unicode MS" w:hAnsi="Cambria" w:cs="Cambria"/>
        </w:rPr>
        <w:t>◻</w:t>
      </w:r>
      <w:r>
        <w:t xml:space="preserve"> Ich erkläre mich damit einverstanden, dass die Leitung etwaige Zecken am Körper meines Kindes entfernen darf.</w:t>
      </w:r>
    </w:p>
    <w:p w14:paraId="530BF9D6" w14:textId="77777777" w:rsidR="003B231B" w:rsidRDefault="003B231B" w:rsidP="003B231B">
      <w:pPr>
        <w:spacing w:line="240" w:lineRule="exact"/>
      </w:pPr>
    </w:p>
    <w:p w14:paraId="0D7C6EF9" w14:textId="77777777" w:rsidR="003B231B" w:rsidRDefault="003B231B" w:rsidP="003B231B">
      <w:pPr>
        <w:spacing w:line="240" w:lineRule="exact"/>
        <w:jc w:val="both"/>
      </w:pPr>
      <w:r>
        <w:rPr>
          <w:rFonts w:ascii="Cambria" w:eastAsia="Arial Unicode MS" w:hAnsi="Cambria" w:cs="Cambria"/>
        </w:rPr>
        <w:t>◻</w:t>
      </w:r>
      <w:r>
        <w:t xml:space="preserve"> Ich erkläre mich damit einverstanden, dass im Rahmen der Aktion/Freizeit Bilder und/oder Videos </w:t>
      </w:r>
      <w:proofErr w:type="gramStart"/>
      <w:r>
        <w:t>von den Teilnehmer</w:t>
      </w:r>
      <w:proofErr w:type="gramEnd"/>
      <w:r w:rsidR="00B65534">
        <w:t>/</w:t>
      </w:r>
      <w:r>
        <w:t xml:space="preserve">innen gemacht werden und zur Veröffentlichung </w:t>
      </w:r>
    </w:p>
    <w:p w14:paraId="79B9ECF8" w14:textId="77777777" w:rsidR="003B231B" w:rsidRDefault="003B231B" w:rsidP="003B231B">
      <w:pPr>
        <w:spacing w:line="240" w:lineRule="exact"/>
      </w:pPr>
    </w:p>
    <w:p w14:paraId="6CC4CDDE" w14:textId="77777777" w:rsidR="003B231B" w:rsidRDefault="003B231B" w:rsidP="003B231B">
      <w:pPr>
        <w:pStyle w:val="Listenabsatz"/>
        <w:numPr>
          <w:ilvl w:val="0"/>
          <w:numId w:val="3"/>
        </w:numPr>
        <w:pBdr>
          <w:top w:val="nil"/>
          <w:left w:val="nil"/>
          <w:bottom w:val="nil"/>
          <w:right w:val="nil"/>
          <w:between w:val="nil"/>
          <w:bar w:val="nil"/>
        </w:pBdr>
        <w:spacing w:line="240" w:lineRule="exact"/>
        <w:jc w:val="both"/>
      </w:pPr>
      <w:r>
        <w:t>auf der Homepage des Veranstalters</w:t>
      </w:r>
    </w:p>
    <w:p w14:paraId="551AAD84" w14:textId="77777777" w:rsidR="003B231B" w:rsidRDefault="003B231B" w:rsidP="00CD25DC">
      <w:pPr>
        <w:pStyle w:val="Listenabsatz"/>
        <w:numPr>
          <w:ilvl w:val="0"/>
          <w:numId w:val="3"/>
        </w:numPr>
        <w:pBdr>
          <w:top w:val="nil"/>
          <w:left w:val="nil"/>
          <w:bottom w:val="nil"/>
          <w:right w:val="nil"/>
          <w:between w:val="nil"/>
          <w:bar w:val="nil"/>
        </w:pBdr>
        <w:spacing w:line="240" w:lineRule="exact"/>
      </w:pPr>
      <w:r>
        <w:t xml:space="preserve">in (Print-)Publikationen </w:t>
      </w:r>
      <w:r w:rsidR="00CD25DC">
        <w:t>des Veranstalters</w:t>
      </w:r>
    </w:p>
    <w:p w14:paraId="7B7F8222" w14:textId="77777777" w:rsidR="003B231B" w:rsidRDefault="003B231B" w:rsidP="00CD25DC">
      <w:pPr>
        <w:pStyle w:val="Listenabsatz"/>
        <w:numPr>
          <w:ilvl w:val="0"/>
          <w:numId w:val="3"/>
        </w:numPr>
        <w:pBdr>
          <w:top w:val="nil"/>
          <w:left w:val="nil"/>
          <w:bottom w:val="nil"/>
          <w:right w:val="nil"/>
          <w:between w:val="nil"/>
          <w:bar w:val="nil"/>
        </w:pBdr>
        <w:spacing w:line="240" w:lineRule="exact"/>
      </w:pPr>
      <w:r>
        <w:t xml:space="preserve">auf der Facebook-Seite </w:t>
      </w:r>
      <w:r w:rsidR="003D1E91">
        <w:t>des Veranstalters</w:t>
      </w:r>
    </w:p>
    <w:p w14:paraId="65B042BE" w14:textId="77777777" w:rsidR="003B231B" w:rsidRDefault="003B231B" w:rsidP="003B231B">
      <w:pPr>
        <w:pStyle w:val="Listenabsatz"/>
        <w:numPr>
          <w:ilvl w:val="0"/>
          <w:numId w:val="3"/>
        </w:numPr>
        <w:pBdr>
          <w:top w:val="nil"/>
          <w:left w:val="nil"/>
          <w:bottom w:val="nil"/>
          <w:right w:val="nil"/>
          <w:between w:val="nil"/>
          <w:bar w:val="nil"/>
        </w:pBdr>
        <w:spacing w:line="240" w:lineRule="exact"/>
        <w:jc w:val="both"/>
      </w:pPr>
      <w:r>
        <w:t>…</w:t>
      </w:r>
    </w:p>
    <w:p w14:paraId="35FD5E8C" w14:textId="77777777" w:rsidR="003B231B" w:rsidRDefault="003B231B" w:rsidP="003B231B">
      <w:pPr>
        <w:spacing w:line="240" w:lineRule="exact"/>
      </w:pPr>
    </w:p>
    <w:p w14:paraId="5420ED6F" w14:textId="18217257" w:rsidR="003B231B" w:rsidRDefault="003B231B" w:rsidP="00511520">
      <w:pPr>
        <w:spacing w:line="240" w:lineRule="exact"/>
      </w:pPr>
      <w:r>
        <w:rPr>
          <w:shd w:val="clear" w:color="auto" w:fill="FFFFFF"/>
        </w:rPr>
        <w:t xml:space="preserve">verwendet und zu diesem Zwecke auch abgespeichert werden dürfen. Die Fotos und/oder Videos dienen ausschließlich der Öffentlichkeits- und/oder Elternarbeit des Veranstalters. </w:t>
      </w:r>
      <w:r w:rsidR="00D333A9">
        <w:rPr>
          <w:shd w:val="clear" w:color="auto" w:fill="FFFFFF"/>
        </w:rPr>
        <w:br/>
      </w:r>
      <w:r w:rsidR="00511520">
        <w:rPr>
          <w:shd w:val="clear" w:color="auto" w:fill="FFFFFF"/>
        </w:rPr>
        <w:br/>
      </w:r>
      <w:r w:rsidRPr="009F2FBC">
        <w:rPr>
          <w:szCs w:val="20"/>
          <w:shd w:val="clear" w:color="auto" w:fill="FFFFFF"/>
        </w:rPr>
        <w:t>Diese Einverständniserklärung ist freiwillig und kann gegenüber dem</w:t>
      </w:r>
      <w:r w:rsidR="00B65534" w:rsidRPr="009F2FBC">
        <w:rPr>
          <w:szCs w:val="20"/>
          <w:shd w:val="clear" w:color="auto" w:fill="FFFFFF"/>
        </w:rPr>
        <w:t xml:space="preserve"> </w:t>
      </w:r>
      <w:r w:rsidRPr="009F2FBC">
        <w:rPr>
          <w:szCs w:val="20"/>
          <w:shd w:val="clear" w:color="auto" w:fill="FFFFFF"/>
        </w:rPr>
        <w:t>Veranstalter jederzeit mit Wirkung für die Zukunft widerrufen werden. Sind die Aufnahmen im Internet verfügbar, erfolgt die Entfernung soweit dies dem Veranstalter möglich ist. 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w:t>
      </w:r>
      <w:r w:rsidRPr="009F2FBC">
        <w:rPr>
          <w:szCs w:val="20"/>
          <w:shd w:val="clear" w:color="auto" w:fill="FFFFFF"/>
          <w:vertAlign w:val="superscript"/>
        </w:rPr>
        <w:footnoteReference w:id="1"/>
      </w:r>
    </w:p>
    <w:p w14:paraId="0E41AD98" w14:textId="77777777" w:rsidR="003B231B" w:rsidRDefault="003B231B" w:rsidP="003B231B">
      <w:pPr>
        <w:spacing w:line="240" w:lineRule="exact"/>
        <w:jc w:val="both"/>
      </w:pPr>
    </w:p>
    <w:p w14:paraId="08AD53C6" w14:textId="77777777"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r>
        <w:rPr>
          <w:rFonts w:ascii="Cambria" w:eastAsia="Arial Unicode MS" w:hAnsi="Cambria" w:cs="Cambria"/>
        </w:rPr>
        <w:t>◻</w:t>
      </w:r>
      <w:r>
        <w:t xml:space="preserve"> </w:t>
      </w:r>
      <w:r>
        <w:rPr>
          <w:shd w:val="clear" w:color="auto" w:fill="FFFFFF"/>
        </w:rPr>
        <w:t>Ich erkläre mich damit einverstanden, dass die Teilnehmer</w:t>
      </w:r>
      <w:r w:rsidR="00B65534">
        <w:rPr>
          <w:shd w:val="clear" w:color="auto" w:fill="FFFFFF"/>
        </w:rPr>
        <w:t>/</w:t>
      </w:r>
      <w:r>
        <w:rPr>
          <w:shd w:val="clear" w:color="auto" w:fill="FFFFFF"/>
        </w:rPr>
        <w:t>innen in Gruppen altersgemäße Aktivitäten auch ohne Aufsicht, jedoch nach Erlaubnis durch die Leitung, eigenständig unternehmen dürfen.</w:t>
      </w:r>
    </w:p>
    <w:p w14:paraId="7C738534" w14:textId="77777777" w:rsidR="003B231B" w:rsidRDefault="003B231B" w:rsidP="003B231B">
      <w:pPr>
        <w:spacing w:line="240" w:lineRule="exact"/>
        <w:jc w:val="both"/>
      </w:pPr>
    </w:p>
    <w:p w14:paraId="7868D833" w14:textId="77777777" w:rsidR="003B231B" w:rsidRDefault="003B231B" w:rsidP="003B231B">
      <w:pPr>
        <w:spacing w:line="240" w:lineRule="exact"/>
        <w:jc w:val="both"/>
      </w:pPr>
      <w:r>
        <w:rPr>
          <w:rFonts w:ascii="Cambria" w:eastAsia="Arial Unicode MS" w:hAnsi="Cambria" w:cs="Cambria"/>
        </w:rPr>
        <w:t>◻</w:t>
      </w:r>
      <w:r>
        <w:t xml:space="preserve"> Ich habe die Allgemeinen Reisebedingungen des</w:t>
      </w:r>
      <w:r w:rsidR="00B65534">
        <w:t xml:space="preserve"> </w:t>
      </w:r>
      <w:r>
        <w:t>Veranstalters gelesen und erkläre mich ausdrücklich damit einverstanden.</w:t>
      </w:r>
    </w:p>
    <w:p w14:paraId="693B1F5A" w14:textId="77777777" w:rsidR="003B231B" w:rsidRDefault="003B231B" w:rsidP="003B231B">
      <w:pPr>
        <w:spacing w:line="240" w:lineRule="exact"/>
        <w:jc w:val="both"/>
      </w:pPr>
    </w:p>
    <w:p w14:paraId="01EC58B5" w14:textId="4325B1C4" w:rsidR="003B231B" w:rsidRDefault="003D1E91" w:rsidP="009F2FBC">
      <w:pPr>
        <w:spacing w:line="240" w:lineRule="exact"/>
      </w:pPr>
      <w:r w:rsidRPr="003D1E91">
        <w:rPr>
          <w:i/>
          <w:iCs/>
        </w:rPr>
        <w:t>https://www.ec-bayern.de/teilnahmebedingungen/</w:t>
      </w:r>
    </w:p>
    <w:p w14:paraId="6313BB7E" w14:textId="77777777" w:rsidR="003B231B" w:rsidRDefault="003B231B" w:rsidP="003B231B">
      <w:pPr>
        <w:spacing w:line="240" w:lineRule="exact"/>
        <w:jc w:val="both"/>
      </w:pPr>
    </w:p>
    <w:p w14:paraId="070CC345" w14:textId="77777777" w:rsidR="003B231B" w:rsidRDefault="003B231B" w:rsidP="003B231B">
      <w:pPr>
        <w:spacing w:line="240" w:lineRule="exact"/>
        <w:jc w:val="both"/>
        <w:rPr>
          <w:b/>
          <w:bCs/>
        </w:rPr>
      </w:pPr>
      <w:r w:rsidRPr="00EB3FB4">
        <w:rPr>
          <w:rFonts w:ascii="Arial Unicode MS" w:hAnsi="Arial Unicode MS"/>
          <w:sz w:val="24"/>
        </w:rPr>
        <w:t>□</w:t>
      </w:r>
      <w:r>
        <w:rPr>
          <w:b/>
          <w:bCs/>
        </w:rPr>
        <w:t xml:space="preserve"> Ich habe die beigefügten Datenschutzhinweise gemäß Art. 13 DSGVO des Veranstalters erhalten und gelesen.</w:t>
      </w:r>
    </w:p>
    <w:p w14:paraId="0FABE72A" w14:textId="77777777" w:rsidR="003B231B" w:rsidRDefault="003B231B" w:rsidP="003B231B">
      <w:pPr>
        <w:spacing w:line="240" w:lineRule="exact"/>
        <w:jc w:val="both"/>
      </w:pPr>
    </w:p>
    <w:p w14:paraId="50CFF978" w14:textId="77777777" w:rsidR="003B231B" w:rsidRDefault="003B231B" w:rsidP="003B231B"/>
    <w:p w14:paraId="55A247CF" w14:textId="77777777" w:rsidR="003B231B" w:rsidRDefault="003B231B" w:rsidP="003B231B">
      <w:pPr>
        <w:rPr>
          <w:sz w:val="16"/>
          <w:szCs w:val="16"/>
        </w:rPr>
      </w:pPr>
      <w:r>
        <w:rPr>
          <w:rFonts w:eastAsia="Arial Unicode MS" w:cs="Arial Unicode MS"/>
          <w:noProof/>
          <w:sz w:val="16"/>
          <w:szCs w:val="16"/>
          <w:lang w:eastAsia="de-DE"/>
        </w:rPr>
        <mc:AlternateContent>
          <mc:Choice Requires="wps">
            <w:drawing>
              <wp:anchor distT="0" distB="0" distL="114300" distR="114300" simplePos="0" relativeHeight="251604992" behindDoc="0" locked="0" layoutInCell="1" allowOverlap="1" wp14:anchorId="6E5403BE" wp14:editId="28208849">
                <wp:simplePos x="0" y="0"/>
                <wp:positionH relativeFrom="column">
                  <wp:posOffset>-3283</wp:posOffset>
                </wp:positionH>
                <wp:positionV relativeFrom="paragraph">
                  <wp:posOffset>52429</wp:posOffset>
                </wp:positionV>
                <wp:extent cx="5434330" cy="0"/>
                <wp:effectExtent l="0" t="0" r="13970" b="19050"/>
                <wp:wrapNone/>
                <wp:docPr id="9" name="Gerade Verbindung 9"/>
                <wp:cNvGraphicFramePr/>
                <a:graphic xmlns:a="http://schemas.openxmlformats.org/drawingml/2006/main">
                  <a:graphicData uri="http://schemas.microsoft.com/office/word/2010/wordprocessingShape">
                    <wps:wsp>
                      <wps:cNvCnPr/>
                      <wps:spPr>
                        <a:xfrm>
                          <a:off x="0" y="0"/>
                          <a:ext cx="54343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6060B4" id="Gerade Verbindung 9" o:spid="_x0000_s1026" style="position:absolute;z-index:251604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4.15pt" to="427.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" strokecolor="black [3040]"/>
            </w:pict>
          </mc:Fallback>
        </mc:AlternateContent>
      </w:r>
      <w:r>
        <w:rPr>
          <w:rFonts w:eastAsia="Arial Unicode MS" w:cs="Arial Unicode MS"/>
          <w:sz w:val="16"/>
          <w:szCs w:val="16"/>
        </w:rPr>
        <w:t>Ort/Datum</w:t>
      </w:r>
    </w:p>
    <w:p w14:paraId="4DA9BA86" w14:textId="77777777" w:rsidR="003B231B" w:rsidRDefault="003B231B" w:rsidP="003B231B"/>
    <w:p w14:paraId="036576DB" w14:textId="77777777" w:rsidR="003B231B" w:rsidRDefault="003B231B" w:rsidP="003B231B"/>
    <w:p w14:paraId="668D70AB" w14:textId="77777777" w:rsidR="003B231B" w:rsidRDefault="003B231B" w:rsidP="003B231B">
      <w:r>
        <w:rPr>
          <w:rFonts w:eastAsia="Arial Unicode MS" w:cs="Arial Unicode MS"/>
          <w:noProof/>
          <w:sz w:val="16"/>
          <w:szCs w:val="16"/>
          <w:lang w:eastAsia="de-DE"/>
        </w:rPr>
        <mc:AlternateContent>
          <mc:Choice Requires="wps">
            <w:drawing>
              <wp:anchor distT="0" distB="0" distL="114300" distR="114300" simplePos="0" relativeHeight="251606016" behindDoc="0" locked="0" layoutInCell="1" allowOverlap="1" wp14:anchorId="03192088" wp14:editId="7601A3DF">
                <wp:simplePos x="0" y="0"/>
                <wp:positionH relativeFrom="column">
                  <wp:posOffset>-3283</wp:posOffset>
                </wp:positionH>
                <wp:positionV relativeFrom="paragraph">
                  <wp:posOffset>157384</wp:posOffset>
                </wp:positionV>
                <wp:extent cx="5434330" cy="0"/>
                <wp:effectExtent l="0" t="0" r="13970" b="19050"/>
                <wp:wrapNone/>
                <wp:docPr id="10" name="Gerade Verbindung 10"/>
                <wp:cNvGraphicFramePr/>
                <a:graphic xmlns:a="http://schemas.openxmlformats.org/drawingml/2006/main">
                  <a:graphicData uri="http://schemas.microsoft.com/office/word/2010/wordprocessingShape">
                    <wps:wsp>
                      <wps:cNvCnPr/>
                      <wps:spPr>
                        <a:xfrm>
                          <a:off x="0" y="0"/>
                          <a:ext cx="54343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8AD9EF" id="Gerade Verbindung 10" o:spid="_x0000_s1026" style="position:absolute;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2.4pt" to="42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" strokecolor="black [3040]"/>
            </w:pict>
          </mc:Fallback>
        </mc:AlternateContent>
      </w:r>
    </w:p>
    <w:p w14:paraId="5B284A67" w14:textId="77777777" w:rsidR="003B231B" w:rsidRDefault="003B231B" w:rsidP="003B231B">
      <w:pPr>
        <w:rPr>
          <w:sz w:val="16"/>
          <w:szCs w:val="16"/>
        </w:rPr>
      </w:pPr>
      <w:r>
        <w:rPr>
          <w:rFonts w:eastAsia="Arial Unicode MS" w:cs="Arial Unicode MS"/>
          <w:sz w:val="16"/>
          <w:szCs w:val="16"/>
        </w:rPr>
        <w:t>Unterschrift des</w:t>
      </w:r>
      <w:r w:rsidR="003D1E91">
        <w:rPr>
          <w:rFonts w:eastAsia="Arial Unicode MS" w:cs="Arial Unicode MS"/>
          <w:sz w:val="16"/>
          <w:szCs w:val="16"/>
        </w:rPr>
        <w:t>/</w:t>
      </w:r>
      <w:proofErr w:type="gramStart"/>
      <w:r>
        <w:rPr>
          <w:rFonts w:eastAsia="Arial Unicode MS" w:cs="Arial Unicode MS"/>
          <w:sz w:val="16"/>
          <w:szCs w:val="16"/>
        </w:rPr>
        <w:t>der Teilnehmers</w:t>
      </w:r>
      <w:proofErr w:type="gramEnd"/>
      <w:r w:rsidR="003D1E91">
        <w:rPr>
          <w:rFonts w:eastAsia="Arial Unicode MS" w:cs="Arial Unicode MS"/>
          <w:sz w:val="16"/>
          <w:szCs w:val="16"/>
        </w:rPr>
        <w:t>/</w:t>
      </w:r>
      <w:r>
        <w:rPr>
          <w:rFonts w:eastAsia="Arial Unicode MS" w:cs="Arial Unicode MS"/>
          <w:sz w:val="16"/>
          <w:szCs w:val="16"/>
        </w:rPr>
        <w:t>in ab 16 Jahre</w:t>
      </w:r>
      <w:r>
        <w:rPr>
          <w:rFonts w:ascii="Arial" w:eastAsia="Arial" w:hAnsi="Arial" w:cs="Arial"/>
          <w:sz w:val="16"/>
          <w:szCs w:val="16"/>
          <w:vertAlign w:val="superscript"/>
        </w:rPr>
        <w:footnoteReference w:id="2"/>
      </w:r>
    </w:p>
    <w:p w14:paraId="3155254E" w14:textId="77777777" w:rsidR="009F2FBC" w:rsidRDefault="009F2FBC" w:rsidP="003B231B"/>
    <w:p w14:paraId="34CCD14F" w14:textId="724DE4F3" w:rsidR="003B231B" w:rsidRDefault="003B231B" w:rsidP="003B231B">
      <w:r>
        <w:rPr>
          <w:rFonts w:eastAsia="Arial Unicode MS" w:cs="Arial Unicode MS"/>
          <w:noProof/>
          <w:sz w:val="16"/>
          <w:szCs w:val="16"/>
          <w:lang w:eastAsia="de-DE"/>
        </w:rPr>
        <mc:AlternateContent>
          <mc:Choice Requires="wps">
            <w:drawing>
              <wp:anchor distT="0" distB="0" distL="114300" distR="114300" simplePos="0" relativeHeight="251607040" behindDoc="0" locked="0" layoutInCell="1" allowOverlap="1" wp14:anchorId="37F89122" wp14:editId="55E49E24">
                <wp:simplePos x="0" y="0"/>
                <wp:positionH relativeFrom="column">
                  <wp:posOffset>-3283</wp:posOffset>
                </wp:positionH>
                <wp:positionV relativeFrom="paragraph">
                  <wp:posOffset>148278</wp:posOffset>
                </wp:positionV>
                <wp:extent cx="5374257" cy="0"/>
                <wp:effectExtent l="0" t="0" r="17145" b="19050"/>
                <wp:wrapNone/>
                <wp:docPr id="11" name="Gerade Verbindung 11"/>
                <wp:cNvGraphicFramePr/>
                <a:graphic xmlns:a="http://schemas.openxmlformats.org/drawingml/2006/main">
                  <a:graphicData uri="http://schemas.microsoft.com/office/word/2010/wordprocessingShape">
                    <wps:wsp>
                      <wps:cNvCnPr/>
                      <wps:spPr>
                        <a:xfrm>
                          <a:off x="0" y="0"/>
                          <a:ext cx="537425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2E5B82" id="Gerade Verbindung 11" o:spid="_x0000_s1026" style="position:absolute;z-index:25160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1.7pt" to="422.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" strokecolor="black [3040]"/>
            </w:pict>
          </mc:Fallback>
        </mc:AlternateContent>
      </w:r>
    </w:p>
    <w:p w14:paraId="3086A03D" w14:textId="77777777" w:rsidR="003B231B" w:rsidRDefault="003B231B" w:rsidP="003B231B">
      <w:pPr>
        <w:rPr>
          <w:sz w:val="16"/>
          <w:szCs w:val="16"/>
        </w:rPr>
      </w:pPr>
      <w:r>
        <w:rPr>
          <w:rFonts w:eastAsia="Arial Unicode MS" w:cs="Arial Unicode MS"/>
          <w:sz w:val="16"/>
          <w:szCs w:val="16"/>
        </w:rPr>
        <w:t>Unterschrift der Personensorgeberechtigten</w:t>
      </w:r>
    </w:p>
    <w:p w14:paraId="37BE0426" w14:textId="77777777" w:rsidR="003B231B" w:rsidRDefault="003B231B" w:rsidP="003B231B">
      <w:pPr>
        <w:spacing w:line="240" w:lineRule="exact"/>
        <w:jc w:val="both"/>
      </w:pPr>
    </w:p>
    <w:p w14:paraId="0FB2044B" w14:textId="77777777" w:rsidR="003B231B" w:rsidRDefault="003B231B" w:rsidP="003B231B">
      <w:pPr>
        <w:spacing w:line="240" w:lineRule="exact"/>
        <w:jc w:val="both"/>
      </w:pPr>
    </w:p>
    <w:p w14:paraId="3465DF90" w14:textId="2DEA9639" w:rsidR="003B231B" w:rsidRPr="00636D73" w:rsidRDefault="00DF40F9" w:rsidP="003B231B">
      <w:pPr>
        <w:pStyle w:val="berschrift1"/>
        <w:rPr>
          <w:b/>
          <w:bCs w:val="0"/>
          <w:color w:val="auto"/>
          <w:sz w:val="24"/>
          <w:szCs w:val="22"/>
        </w:rPr>
      </w:pPr>
      <w:r>
        <w:rPr>
          <w:noProof/>
          <w:color w:val="595959" w:themeColor="text1" w:themeTint="A6"/>
          <w:szCs w:val="14"/>
          <w:lang w:eastAsia="de-DE"/>
        </w:rPr>
        <w:lastRenderedPageBreak/>
        <w:drawing>
          <wp:anchor distT="0" distB="0" distL="114300" distR="114300" simplePos="0" relativeHeight="251726848" behindDoc="0" locked="0" layoutInCell="1" allowOverlap="1" wp14:anchorId="1B91D237" wp14:editId="360E12E1">
            <wp:simplePos x="0" y="0"/>
            <wp:positionH relativeFrom="column">
              <wp:posOffset>4767943</wp:posOffset>
            </wp:positionH>
            <wp:positionV relativeFrom="page">
              <wp:posOffset>180612</wp:posOffset>
            </wp:positionV>
            <wp:extent cx="1257300" cy="837327"/>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837327"/>
                    </a:xfrm>
                    <a:prstGeom prst="rect">
                      <a:avLst/>
                    </a:prstGeom>
                    <a:noFill/>
                    <a:ln>
                      <a:noFill/>
                    </a:ln>
                  </pic:spPr>
                </pic:pic>
              </a:graphicData>
            </a:graphic>
            <wp14:sizeRelH relativeFrom="page">
              <wp14:pctWidth>0</wp14:pctWidth>
            </wp14:sizeRelH>
            <wp14:sizeRelV relativeFrom="page">
              <wp14:pctHeight>0</wp14:pctHeight>
            </wp14:sizeRelV>
          </wp:anchor>
        </w:drawing>
      </w:r>
      <w:r w:rsidR="003B231B" w:rsidRPr="00636D73">
        <w:rPr>
          <w:b/>
          <w:bCs w:val="0"/>
          <w:color w:val="auto"/>
          <w:sz w:val="24"/>
          <w:szCs w:val="22"/>
        </w:rPr>
        <w:t>Datenschutzhinweise gemäß Art. 13 DSGVO</w:t>
      </w:r>
    </w:p>
    <w:p w14:paraId="433E611E" w14:textId="77777777" w:rsidR="003B231B" w:rsidRDefault="003B231B" w:rsidP="003B231B">
      <w:pPr>
        <w:spacing w:line="240" w:lineRule="exact"/>
        <w:jc w:val="both"/>
      </w:pPr>
    </w:p>
    <w:p w14:paraId="4B209284" w14:textId="77777777" w:rsidR="003B231B" w:rsidRDefault="003B231B" w:rsidP="003B231B">
      <w:pPr>
        <w:spacing w:line="240" w:lineRule="exact"/>
        <w:jc w:val="both"/>
      </w:pPr>
    </w:p>
    <w:p w14:paraId="3BA1AAE5" w14:textId="77777777"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b/>
          <w:bCs/>
        </w:rPr>
        <w:t xml:space="preserve">Name und Kontaktdaten </w:t>
      </w:r>
      <w:proofErr w:type="spellStart"/>
      <w:r>
        <w:rPr>
          <w:b/>
          <w:bCs/>
        </w:rPr>
        <w:t>des_der</w:t>
      </w:r>
      <w:proofErr w:type="spellEnd"/>
      <w:r>
        <w:rPr>
          <w:b/>
          <w:bCs/>
        </w:rPr>
        <w:t xml:space="preserve"> Verantwortlichen</w:t>
      </w:r>
    </w:p>
    <w:p w14:paraId="4425DDF8" w14:textId="77777777" w:rsidR="003B231B" w:rsidRDefault="003B231B" w:rsidP="003B231B">
      <w:pPr>
        <w:spacing w:line="240" w:lineRule="exact"/>
        <w:jc w:val="both"/>
      </w:pPr>
    </w:p>
    <w:p w14:paraId="5ADFA840" w14:textId="249610A9" w:rsidR="001540E9" w:rsidRDefault="003D1E91" w:rsidP="000D6C9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Style w:val="Ohne"/>
          <w:b/>
          <w:bCs/>
          <w:shd w:val="clear" w:color="auto" w:fill="FFFFFF"/>
        </w:rPr>
      </w:pPr>
      <w:r w:rsidRPr="003D1E91">
        <w:rPr>
          <w:rStyle w:val="Ohne"/>
          <w:shd w:val="clear" w:color="auto" w:fill="FFFFFF"/>
        </w:rPr>
        <w:t>Bayerischer Jugendverband „Entschieden für Christus“ (EC) e.V.</w:t>
      </w:r>
      <w:r w:rsidRPr="003D1E91">
        <w:rPr>
          <w:rStyle w:val="Ohne"/>
          <w:shd w:val="clear" w:color="auto" w:fill="FFFFFF"/>
        </w:rPr>
        <w:br/>
      </w:r>
      <w:proofErr w:type="spellStart"/>
      <w:r w:rsidRPr="003D1E91">
        <w:rPr>
          <w:rStyle w:val="Ohne"/>
          <w:shd w:val="clear" w:color="auto" w:fill="FFFFFF"/>
        </w:rPr>
        <w:t>Oberschlauersbach</w:t>
      </w:r>
      <w:proofErr w:type="spellEnd"/>
      <w:r w:rsidRPr="003D1E91">
        <w:rPr>
          <w:rStyle w:val="Ohne"/>
          <w:shd w:val="clear" w:color="auto" w:fill="FFFFFF"/>
        </w:rPr>
        <w:t xml:space="preserve"> 31 </w:t>
      </w:r>
      <w:r w:rsidRPr="003D1E91">
        <w:rPr>
          <w:rStyle w:val="Ohne"/>
          <w:shd w:val="clear" w:color="auto" w:fill="FFFFFF"/>
        </w:rPr>
        <w:br/>
        <w:t>90599 Dietenhofen</w:t>
      </w:r>
      <w:r>
        <w:rPr>
          <w:rStyle w:val="Ohne"/>
          <w:color w:val="FF0000"/>
          <w:shd w:val="clear" w:color="auto" w:fill="FFFFFF"/>
        </w:rPr>
        <w:br/>
      </w:r>
      <w:r w:rsidR="003B231B" w:rsidRPr="003D1E91">
        <w:rPr>
          <w:rStyle w:val="Ohne"/>
          <w:shd w:val="clear" w:color="auto" w:fill="FFFFFF"/>
        </w:rPr>
        <w:t xml:space="preserve">vertreten durch den Vorsitzenden, </w:t>
      </w:r>
      <w:r>
        <w:rPr>
          <w:rStyle w:val="Ohne"/>
          <w:shd w:val="clear" w:color="auto" w:fill="FFFFFF"/>
        </w:rPr>
        <w:t>Jonas König</w:t>
      </w:r>
      <w:r>
        <w:rPr>
          <w:rStyle w:val="Ohne"/>
          <w:shd w:val="clear" w:color="auto" w:fill="FFFFFF"/>
        </w:rPr>
        <w:br/>
      </w:r>
    </w:p>
    <w:p w14:paraId="6C7576CC" w14:textId="77777777" w:rsidR="001540E9" w:rsidRPr="001F1E1D" w:rsidRDefault="001540E9" w:rsidP="001540E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Style w:val="Ohne"/>
          <w:u w:val="single"/>
          <w:shd w:val="clear" w:color="auto" w:fill="FFFFFF"/>
        </w:rPr>
      </w:pPr>
      <w:r w:rsidRPr="001F1E1D">
        <w:rPr>
          <w:rStyle w:val="Ohne"/>
          <w:u w:val="single"/>
          <w:shd w:val="clear" w:color="auto" w:fill="FFFFFF"/>
        </w:rPr>
        <w:t>Örtlicher Träger:</w:t>
      </w:r>
    </w:p>
    <w:p w14:paraId="4044B1C5" w14:textId="59B21596" w:rsidR="000D6C96" w:rsidRDefault="001540E9" w:rsidP="001540E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Style w:val="Ohne"/>
          <w:shd w:val="clear" w:color="auto" w:fill="FFFFFF"/>
        </w:rPr>
      </w:pPr>
      <w:r w:rsidRPr="001F1E1D">
        <w:rPr>
          <w:rStyle w:val="Ohne"/>
          <w:shd w:val="clear" w:color="auto" w:fill="FFFFFF"/>
        </w:rPr>
        <w:t>EC-</w:t>
      </w:r>
      <w:r w:rsidR="00E11C7E">
        <w:rPr>
          <w:rStyle w:val="Ohne"/>
          <w:color w:val="FF0000"/>
          <w:shd w:val="clear" w:color="auto" w:fill="FFFFFF"/>
        </w:rPr>
        <w:t>__________</w:t>
      </w:r>
      <w:r w:rsidR="000D6C96" w:rsidRPr="00E11C7E">
        <w:rPr>
          <w:rStyle w:val="Ohne"/>
          <w:color w:val="FF0000"/>
          <w:shd w:val="clear" w:color="auto" w:fill="FFFFFF"/>
        </w:rPr>
        <w:t xml:space="preserve"> </w:t>
      </w:r>
    </w:p>
    <w:p w14:paraId="7D179BE4" w14:textId="77777777" w:rsidR="000D6C96" w:rsidRDefault="000D6C96" w:rsidP="001540E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Style w:val="Ohne"/>
          <w:shd w:val="clear" w:color="auto" w:fill="FFFFFF"/>
        </w:rPr>
      </w:pPr>
    </w:p>
    <w:p w14:paraId="18A449E3" w14:textId="26649E3F" w:rsidR="001540E9" w:rsidRPr="000D6C96" w:rsidRDefault="001540E9" w:rsidP="001540E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Style w:val="Ohne"/>
          <w:shd w:val="clear" w:color="auto" w:fill="FFFFFF"/>
        </w:rPr>
      </w:pPr>
      <w:r w:rsidRPr="001F1E1D">
        <w:rPr>
          <w:rStyle w:val="Ohne"/>
          <w:u w:val="single"/>
          <w:shd w:val="clear" w:color="auto" w:fill="FFFFFF"/>
        </w:rPr>
        <w:t>Unterstützt durch:</w:t>
      </w:r>
    </w:p>
    <w:p w14:paraId="71B33A2A" w14:textId="7DDD4D07" w:rsidR="001540E9" w:rsidRPr="001F1E1D" w:rsidRDefault="001540E9" w:rsidP="001540E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Style w:val="Ohne"/>
          <w:shd w:val="clear" w:color="auto" w:fill="FFFFFF"/>
        </w:rPr>
      </w:pPr>
      <w:r w:rsidRPr="001F1E1D">
        <w:rPr>
          <w:rStyle w:val="Ohne"/>
          <w:shd w:val="clear" w:color="auto" w:fill="FFFFFF"/>
        </w:rPr>
        <w:t xml:space="preserve">Landeskirchliche Gemeinschaft </w:t>
      </w:r>
      <w:r w:rsidR="00E11C7E" w:rsidRPr="00E11C7E">
        <w:rPr>
          <w:rStyle w:val="Ohne"/>
          <w:color w:val="FF0000"/>
          <w:shd w:val="clear" w:color="auto" w:fill="FFFFFF"/>
        </w:rPr>
        <w:t>________</w:t>
      </w:r>
      <w:r w:rsidRPr="00E11C7E">
        <w:rPr>
          <w:rStyle w:val="Ohne"/>
          <w:color w:val="FF0000"/>
          <w:shd w:val="clear" w:color="auto" w:fill="FFFFFF"/>
        </w:rPr>
        <w:t xml:space="preserve"> </w:t>
      </w:r>
      <w:r w:rsidRPr="001F1E1D">
        <w:rPr>
          <w:rStyle w:val="Ohne"/>
          <w:shd w:val="clear" w:color="auto" w:fill="FFFFFF"/>
        </w:rPr>
        <w:t xml:space="preserve">und Evangelische Kirchengemeinde </w:t>
      </w:r>
      <w:r w:rsidR="00E11C7E" w:rsidRPr="00E11C7E">
        <w:rPr>
          <w:rStyle w:val="Ohne"/>
          <w:color w:val="FF0000"/>
          <w:shd w:val="clear" w:color="auto" w:fill="FFFFFF"/>
        </w:rPr>
        <w:t>_________</w:t>
      </w:r>
    </w:p>
    <w:p w14:paraId="22E7FCAD" w14:textId="77777777" w:rsidR="001540E9" w:rsidRPr="001F1E1D" w:rsidRDefault="001540E9" w:rsidP="001540E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Style w:val="Ohne"/>
          <w:shd w:val="clear" w:color="auto" w:fill="FFFFFF"/>
        </w:rPr>
      </w:pPr>
    </w:p>
    <w:p w14:paraId="38D54FB1" w14:textId="77777777" w:rsidR="001540E9" w:rsidRPr="001F1E1D" w:rsidRDefault="001540E9" w:rsidP="001540E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Style w:val="Ohne"/>
          <w:u w:val="single"/>
          <w:shd w:val="clear" w:color="auto" w:fill="FFFFFF"/>
        </w:rPr>
      </w:pPr>
      <w:r w:rsidRPr="001F1E1D">
        <w:rPr>
          <w:rStyle w:val="Ohne"/>
          <w:u w:val="single"/>
          <w:shd w:val="clear" w:color="auto" w:fill="FFFFFF"/>
        </w:rPr>
        <w:t>Hauptverantwortlicher und Ansprechpartner vor Ort:</w:t>
      </w:r>
    </w:p>
    <w:p w14:paraId="67C6E417" w14:textId="2BCEEBBF" w:rsidR="00562F69" w:rsidRDefault="00562F69" w:rsidP="001540E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Style w:val="Ohne"/>
          <w:shd w:val="clear" w:color="auto" w:fill="FFFFFF"/>
        </w:rPr>
      </w:pPr>
    </w:p>
    <w:p w14:paraId="3C36CF89" w14:textId="3E6B7988" w:rsidR="00E11C7E" w:rsidRPr="00E11C7E" w:rsidRDefault="00E11C7E" w:rsidP="001540E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Style w:val="Ohne"/>
          <w:color w:val="FF0000"/>
          <w:shd w:val="clear" w:color="auto" w:fill="FFFFFF"/>
        </w:rPr>
      </w:pPr>
      <w:r w:rsidRPr="00E11C7E">
        <w:rPr>
          <w:rStyle w:val="Ohne"/>
          <w:color w:val="FF0000"/>
          <w:shd w:val="clear" w:color="auto" w:fill="FFFFFF"/>
        </w:rPr>
        <w:t>________________________________________________</w:t>
      </w:r>
    </w:p>
    <w:p w14:paraId="365FF110" w14:textId="77777777" w:rsidR="003B231B" w:rsidRDefault="003B231B" w:rsidP="003B231B">
      <w:pPr>
        <w:spacing w:line="240" w:lineRule="exact"/>
        <w:jc w:val="both"/>
      </w:pPr>
    </w:p>
    <w:p w14:paraId="19AFBD5E" w14:textId="77777777" w:rsidR="003B231B" w:rsidRPr="007C425D" w:rsidRDefault="003B231B" w:rsidP="00F86AA2">
      <w:pPr>
        <w:pStyle w:val="Listenabsatz"/>
        <w:numPr>
          <w:ilvl w:val="0"/>
          <w:numId w:val="5"/>
        </w:numPr>
        <w:pBdr>
          <w:top w:val="nil"/>
          <w:left w:val="nil"/>
          <w:bottom w:val="nil"/>
          <w:right w:val="nil"/>
          <w:between w:val="nil"/>
          <w:bar w:val="nil"/>
        </w:pBdr>
        <w:spacing w:after="0" w:line="240" w:lineRule="auto"/>
        <w:jc w:val="both"/>
        <w:rPr>
          <w:b/>
          <w:bCs/>
          <w:szCs w:val="20"/>
        </w:rPr>
      </w:pPr>
      <w:r w:rsidRPr="007C425D">
        <w:rPr>
          <w:b/>
          <w:bCs/>
          <w:szCs w:val="20"/>
        </w:rPr>
        <w:t>Zweck der Verarbeitung</w:t>
      </w:r>
    </w:p>
    <w:p w14:paraId="06008EBA" w14:textId="77777777" w:rsidR="003B231B" w:rsidRPr="006B6B1B" w:rsidRDefault="003B231B" w:rsidP="00F86AA2">
      <w:pPr>
        <w:spacing w:line="240" w:lineRule="auto"/>
        <w:ind w:left="340" w:hanging="340"/>
        <w:jc w:val="both"/>
        <w:rPr>
          <w:sz w:val="18"/>
          <w:szCs w:val="18"/>
        </w:rPr>
      </w:pPr>
    </w:p>
    <w:p w14:paraId="5E70254C" w14:textId="77777777" w:rsidR="003B231B" w:rsidRPr="006B6B1B" w:rsidRDefault="003B231B" w:rsidP="00F86AA2">
      <w:pPr>
        <w:pStyle w:val="Listenabsatz"/>
        <w:numPr>
          <w:ilvl w:val="0"/>
          <w:numId w:val="7"/>
        </w:numPr>
        <w:pBdr>
          <w:top w:val="nil"/>
          <w:left w:val="nil"/>
          <w:bottom w:val="nil"/>
          <w:right w:val="nil"/>
          <w:between w:val="nil"/>
          <w:bar w:val="nil"/>
        </w:pBdr>
        <w:spacing w:after="0" w:line="240" w:lineRule="auto"/>
        <w:jc w:val="both"/>
        <w:rPr>
          <w:sz w:val="18"/>
          <w:szCs w:val="18"/>
        </w:rPr>
      </w:pPr>
      <w:r w:rsidRPr="006B6B1B">
        <w:rPr>
          <w:sz w:val="18"/>
          <w:szCs w:val="18"/>
        </w:rPr>
        <w:t>Ihre Daten, respektive die Ihres Kindes werden verarbeitet, um den Anforderungen an die übernommene Aufsichtspflicht während der Freizeit/Aktion umfassend gerecht zu werden, etwaigen Unfällen oder sonstigen Beeinträchtigungen an Rechtsgütern Ihres Kindes möglichst umfassend vorzubeugen, sowie den Kontakt zu den Personensorgeberechtigten frühzeitig herstellen zu können.</w:t>
      </w:r>
    </w:p>
    <w:p w14:paraId="0F53C980" w14:textId="77777777" w:rsidR="003B231B" w:rsidRPr="006B6B1B" w:rsidRDefault="003B231B" w:rsidP="00F86AA2">
      <w:pPr>
        <w:spacing w:line="240" w:lineRule="auto"/>
        <w:jc w:val="both"/>
        <w:rPr>
          <w:sz w:val="18"/>
          <w:szCs w:val="18"/>
        </w:rPr>
      </w:pPr>
    </w:p>
    <w:p w14:paraId="1C65F4C4" w14:textId="77777777" w:rsidR="003B231B" w:rsidRPr="006B6B1B" w:rsidRDefault="003B231B" w:rsidP="00F86AA2">
      <w:pPr>
        <w:pStyle w:val="Listenabsatz"/>
        <w:numPr>
          <w:ilvl w:val="0"/>
          <w:numId w:val="7"/>
        </w:numPr>
        <w:pBdr>
          <w:top w:val="nil"/>
          <w:left w:val="nil"/>
          <w:bottom w:val="nil"/>
          <w:right w:val="nil"/>
          <w:between w:val="nil"/>
          <w:bar w:val="nil"/>
        </w:pBdr>
        <w:spacing w:after="0" w:line="240" w:lineRule="auto"/>
        <w:jc w:val="both"/>
        <w:rPr>
          <w:sz w:val="18"/>
          <w:szCs w:val="18"/>
        </w:rPr>
      </w:pPr>
      <w:r w:rsidRPr="006B6B1B">
        <w:rPr>
          <w:sz w:val="18"/>
          <w:szCs w:val="18"/>
        </w:rPr>
        <w:t>Weiterhin werden einzelne personenbezogene Daten zu Zwecken der Beantragung von Fördermitteln</w:t>
      </w:r>
      <w:r w:rsidRPr="006B6B1B">
        <w:rPr>
          <w:rStyle w:val="Ohne"/>
          <w:sz w:val="18"/>
          <w:szCs w:val="18"/>
          <w:vertAlign w:val="superscript"/>
        </w:rPr>
        <w:footnoteReference w:id="3"/>
      </w:r>
      <w:r w:rsidRPr="006B6B1B">
        <w:rPr>
          <w:sz w:val="18"/>
          <w:szCs w:val="18"/>
        </w:rPr>
        <w:t xml:space="preserve"> an Dritte </w:t>
      </w:r>
      <w:r w:rsidRPr="006B6B1B">
        <w:rPr>
          <w:rStyle w:val="Ohne"/>
          <w:i/>
          <w:iCs/>
          <w:sz w:val="18"/>
          <w:szCs w:val="18"/>
        </w:rPr>
        <w:t>(Dachverband/Fördermittelgeber o.ä.)</w:t>
      </w:r>
      <w:r w:rsidRPr="006B6B1B">
        <w:rPr>
          <w:sz w:val="18"/>
          <w:szCs w:val="18"/>
        </w:rPr>
        <w:t xml:space="preserve"> weitergeben und dienen damit dem Zweck der Vereins-/Verbandsförderung.</w:t>
      </w:r>
    </w:p>
    <w:p w14:paraId="0E6BBEB3" w14:textId="77777777" w:rsidR="003B231B" w:rsidRPr="006B6B1B" w:rsidRDefault="003B231B" w:rsidP="00F86AA2">
      <w:pPr>
        <w:spacing w:line="240" w:lineRule="auto"/>
        <w:jc w:val="both"/>
        <w:rPr>
          <w:sz w:val="18"/>
          <w:szCs w:val="18"/>
        </w:rPr>
      </w:pPr>
    </w:p>
    <w:p w14:paraId="567F950B" w14:textId="77777777" w:rsidR="003B231B" w:rsidRPr="006B6B1B" w:rsidRDefault="003B231B" w:rsidP="00F86AA2">
      <w:pPr>
        <w:pStyle w:val="Listenabsatz"/>
        <w:numPr>
          <w:ilvl w:val="0"/>
          <w:numId w:val="7"/>
        </w:numPr>
        <w:pBdr>
          <w:top w:val="nil"/>
          <w:left w:val="nil"/>
          <w:bottom w:val="nil"/>
          <w:right w:val="nil"/>
          <w:between w:val="nil"/>
          <w:bar w:val="nil"/>
        </w:pBdr>
        <w:spacing w:after="0" w:line="240" w:lineRule="auto"/>
        <w:jc w:val="both"/>
        <w:rPr>
          <w:sz w:val="18"/>
          <w:szCs w:val="18"/>
        </w:rPr>
      </w:pPr>
      <w:r w:rsidRPr="006B6B1B">
        <w:rPr>
          <w:sz w:val="18"/>
          <w:szCs w:val="18"/>
        </w:rPr>
        <w:t xml:space="preserve">Fotos und/oder Videos dienen ausschließlich der Öffentlichkeits- und/oder Elternarbeit </w:t>
      </w:r>
      <w:proofErr w:type="spellStart"/>
      <w:r w:rsidRPr="006B6B1B">
        <w:rPr>
          <w:sz w:val="18"/>
          <w:szCs w:val="18"/>
        </w:rPr>
        <w:t>des_</w:t>
      </w:r>
      <w:proofErr w:type="gramStart"/>
      <w:r w:rsidRPr="006B6B1B">
        <w:rPr>
          <w:sz w:val="18"/>
          <w:szCs w:val="18"/>
        </w:rPr>
        <w:t>der</w:t>
      </w:r>
      <w:proofErr w:type="spellEnd"/>
      <w:r w:rsidRPr="006B6B1B">
        <w:rPr>
          <w:sz w:val="18"/>
          <w:szCs w:val="18"/>
        </w:rPr>
        <w:t xml:space="preserve"> </w:t>
      </w:r>
      <w:proofErr w:type="spellStart"/>
      <w:r w:rsidRPr="006B6B1B">
        <w:rPr>
          <w:sz w:val="18"/>
          <w:szCs w:val="18"/>
        </w:rPr>
        <w:t>Veranstalters</w:t>
      </w:r>
      <w:proofErr w:type="gramEnd"/>
      <w:r w:rsidRPr="006B6B1B">
        <w:rPr>
          <w:sz w:val="18"/>
          <w:szCs w:val="18"/>
        </w:rPr>
        <w:t>_in</w:t>
      </w:r>
      <w:proofErr w:type="spellEnd"/>
      <w:r w:rsidRPr="006B6B1B">
        <w:rPr>
          <w:sz w:val="18"/>
          <w:szCs w:val="18"/>
        </w:rPr>
        <w:t>.</w:t>
      </w:r>
    </w:p>
    <w:p w14:paraId="7785B3CA" w14:textId="77777777" w:rsidR="003B231B" w:rsidRPr="006B6B1B" w:rsidRDefault="003B231B" w:rsidP="00F86AA2">
      <w:pPr>
        <w:spacing w:line="240" w:lineRule="auto"/>
        <w:jc w:val="both"/>
        <w:rPr>
          <w:sz w:val="18"/>
          <w:szCs w:val="18"/>
        </w:rPr>
      </w:pPr>
    </w:p>
    <w:p w14:paraId="5F4F42B1" w14:textId="77777777" w:rsidR="003B231B" w:rsidRPr="006B6B1B" w:rsidRDefault="003B231B" w:rsidP="00F86AA2">
      <w:pPr>
        <w:spacing w:line="240" w:lineRule="auto"/>
        <w:jc w:val="both"/>
        <w:rPr>
          <w:sz w:val="18"/>
          <w:szCs w:val="18"/>
        </w:rPr>
      </w:pPr>
    </w:p>
    <w:p w14:paraId="7EBE794E" w14:textId="77777777" w:rsidR="003B231B" w:rsidRPr="007C425D" w:rsidRDefault="003B231B" w:rsidP="00F86AA2">
      <w:pPr>
        <w:pStyle w:val="Listenabsatz"/>
        <w:numPr>
          <w:ilvl w:val="0"/>
          <w:numId w:val="8"/>
        </w:numPr>
        <w:pBdr>
          <w:top w:val="nil"/>
          <w:left w:val="nil"/>
          <w:bottom w:val="nil"/>
          <w:right w:val="nil"/>
          <w:between w:val="nil"/>
          <w:bar w:val="nil"/>
        </w:pBdr>
        <w:spacing w:after="0" w:line="240" w:lineRule="auto"/>
        <w:jc w:val="both"/>
        <w:rPr>
          <w:b/>
          <w:bCs/>
          <w:szCs w:val="20"/>
        </w:rPr>
      </w:pPr>
      <w:r w:rsidRPr="007C425D">
        <w:rPr>
          <w:b/>
          <w:bCs/>
          <w:szCs w:val="20"/>
        </w:rPr>
        <w:t>Rechtsgrundlagen der Verarbeitung</w:t>
      </w:r>
    </w:p>
    <w:p w14:paraId="6C40B2F3" w14:textId="77777777" w:rsidR="003B231B" w:rsidRPr="006B6B1B" w:rsidRDefault="003B231B" w:rsidP="00F86A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Style w:val="Ohne"/>
          <w:sz w:val="18"/>
          <w:szCs w:val="18"/>
          <w:shd w:val="clear" w:color="auto" w:fill="FFFFFF"/>
        </w:rPr>
      </w:pPr>
    </w:p>
    <w:p w14:paraId="091DF9CF" w14:textId="77777777" w:rsidR="003B231B" w:rsidRPr="006B6B1B" w:rsidRDefault="003B231B" w:rsidP="00F86AA2">
      <w:pPr>
        <w:numPr>
          <w:ilvl w:val="1"/>
          <w:numId w:val="10"/>
        </w:numPr>
        <w:pBdr>
          <w:top w:val="nil"/>
          <w:left w:val="nil"/>
          <w:bottom w:val="nil"/>
          <w:right w:val="nil"/>
          <w:between w:val="nil"/>
          <w:bar w:val="nil"/>
        </w:pBdr>
        <w:spacing w:line="240" w:lineRule="auto"/>
        <w:jc w:val="both"/>
        <w:rPr>
          <w:sz w:val="18"/>
          <w:szCs w:val="18"/>
        </w:rPr>
      </w:pPr>
      <w:r w:rsidRPr="006B6B1B">
        <w:rPr>
          <w:rStyle w:val="Ohne"/>
          <w:sz w:val="18"/>
          <w:szCs w:val="18"/>
          <w:shd w:val="clear" w:color="auto" w:fill="FFFFFF"/>
        </w:rPr>
        <w:t>Sämtliche personenbezogenen Daten bis auf Fotos und/oder Videos werden auf Grundlage von Art. 6 Abs. 1 Buchstabe b DSGVO erhoben, da diese für die Begründung und Durchführung des zugrundeliegenden Vertrages zur Übernahme der Aufsichtspflicht für den genannten Zeitraum zwingend erforderlich sind.</w:t>
      </w:r>
    </w:p>
    <w:p w14:paraId="5E053278" w14:textId="77777777" w:rsidR="003B231B" w:rsidRPr="006B6B1B" w:rsidRDefault="003B231B" w:rsidP="00F86A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Style w:val="Ohne"/>
          <w:sz w:val="18"/>
          <w:szCs w:val="18"/>
          <w:shd w:val="clear" w:color="auto" w:fill="FFFFFF"/>
        </w:rPr>
      </w:pPr>
    </w:p>
    <w:p w14:paraId="086E0F3F" w14:textId="77777777" w:rsidR="003B231B" w:rsidRPr="006B6B1B" w:rsidRDefault="003B231B" w:rsidP="00F86AA2">
      <w:pPr>
        <w:numPr>
          <w:ilvl w:val="1"/>
          <w:numId w:val="10"/>
        </w:numPr>
        <w:pBdr>
          <w:top w:val="nil"/>
          <w:left w:val="nil"/>
          <w:bottom w:val="nil"/>
          <w:right w:val="nil"/>
          <w:between w:val="nil"/>
          <w:bar w:val="nil"/>
        </w:pBdr>
        <w:spacing w:line="240" w:lineRule="auto"/>
        <w:jc w:val="both"/>
        <w:rPr>
          <w:sz w:val="18"/>
          <w:szCs w:val="18"/>
        </w:rPr>
      </w:pPr>
      <w:r w:rsidRPr="006B6B1B">
        <w:rPr>
          <w:rStyle w:val="Ohne"/>
          <w:sz w:val="18"/>
          <w:szCs w:val="18"/>
          <w:shd w:val="clear" w:color="auto" w:fill="FFFFFF"/>
        </w:rPr>
        <w:t>Die Verarbeitung von Fotos und/oder Videos (Erhebung, Speicherung und Weitergabe an Dritte (s. unter 5.) erfolgt aufgrund ausdrücklicher Einwilligung des</w:t>
      </w:r>
      <w:r w:rsidR="003D1E91" w:rsidRPr="006B6B1B">
        <w:rPr>
          <w:rStyle w:val="Ohne"/>
          <w:sz w:val="18"/>
          <w:szCs w:val="18"/>
          <w:shd w:val="clear" w:color="auto" w:fill="FFFFFF"/>
        </w:rPr>
        <w:t>/</w:t>
      </w:r>
      <w:r w:rsidRPr="006B6B1B">
        <w:rPr>
          <w:rStyle w:val="Ohne"/>
          <w:sz w:val="18"/>
          <w:szCs w:val="18"/>
          <w:shd w:val="clear" w:color="auto" w:fill="FFFFFF"/>
        </w:rPr>
        <w:t>der Personensorgeberechtigten bzw. des</w:t>
      </w:r>
      <w:r w:rsidR="003D1E91" w:rsidRPr="006B6B1B">
        <w:rPr>
          <w:rStyle w:val="Ohne"/>
          <w:sz w:val="18"/>
          <w:szCs w:val="18"/>
          <w:shd w:val="clear" w:color="auto" w:fill="FFFFFF"/>
        </w:rPr>
        <w:t>/</w:t>
      </w:r>
      <w:r w:rsidRPr="006B6B1B">
        <w:rPr>
          <w:rStyle w:val="Ohne"/>
          <w:sz w:val="18"/>
          <w:szCs w:val="18"/>
          <w:shd w:val="clear" w:color="auto" w:fill="FFFFFF"/>
        </w:rPr>
        <w:t>der Betroffenen, mithin gemäß Art. 6 Abs. 1 Buchstabe a DSGVO. Die Veröffentlichung ausgewählter Bilddateien in (Print-)Publikationen des</w:t>
      </w:r>
      <w:r w:rsidR="003D1E91" w:rsidRPr="006B6B1B">
        <w:rPr>
          <w:rStyle w:val="Ohne"/>
          <w:sz w:val="18"/>
          <w:szCs w:val="18"/>
          <w:shd w:val="clear" w:color="auto" w:fill="FFFFFF"/>
        </w:rPr>
        <w:t>/</w:t>
      </w:r>
      <w:r w:rsidRPr="006B6B1B">
        <w:rPr>
          <w:rStyle w:val="Ohne"/>
          <w:sz w:val="18"/>
          <w:szCs w:val="18"/>
          <w:shd w:val="clear" w:color="auto" w:fill="FFFFFF"/>
        </w:rPr>
        <w:t xml:space="preserve"> Veranstalters sowie auf deren Homepage/</w:t>
      </w:r>
      <w:proofErr w:type="spellStart"/>
      <w:r w:rsidRPr="006B6B1B">
        <w:rPr>
          <w:rStyle w:val="Ohne"/>
          <w:sz w:val="18"/>
          <w:szCs w:val="18"/>
          <w:shd w:val="clear" w:color="auto" w:fill="FFFFFF"/>
        </w:rPr>
        <w:t>Facebookaccount</w:t>
      </w:r>
      <w:proofErr w:type="spellEnd"/>
      <w:r w:rsidRPr="006B6B1B">
        <w:rPr>
          <w:rStyle w:val="Ohne"/>
          <w:sz w:val="18"/>
          <w:szCs w:val="18"/>
          <w:shd w:val="clear" w:color="auto" w:fill="FFFFFF"/>
        </w:rPr>
        <w:t xml:space="preserve"> o.ä. ist für die Öffentlichkeitsarbeit des Veranstalters erforderlich und dient damit der Wahrnehmung berechtigter Interessen der Beteiligten, Art. 6 Abs. 1 Buchstabe f DSGVO.</w:t>
      </w:r>
    </w:p>
    <w:p w14:paraId="014B9BB6" w14:textId="77777777" w:rsidR="003B231B" w:rsidRPr="006B6B1B" w:rsidRDefault="003B231B" w:rsidP="00F86AA2">
      <w:pPr>
        <w:spacing w:line="240" w:lineRule="auto"/>
        <w:jc w:val="both"/>
        <w:rPr>
          <w:rStyle w:val="Ohne"/>
          <w:sz w:val="18"/>
          <w:szCs w:val="18"/>
          <w:shd w:val="clear" w:color="auto" w:fill="FFFFFF"/>
        </w:rPr>
      </w:pPr>
    </w:p>
    <w:p w14:paraId="4CA154F5" w14:textId="77777777" w:rsidR="003B231B" w:rsidRPr="006B6B1B" w:rsidRDefault="003B231B" w:rsidP="00F86AA2">
      <w:pPr>
        <w:numPr>
          <w:ilvl w:val="1"/>
          <w:numId w:val="10"/>
        </w:numPr>
        <w:pBdr>
          <w:top w:val="nil"/>
          <w:left w:val="nil"/>
          <w:bottom w:val="nil"/>
          <w:right w:val="nil"/>
          <w:between w:val="nil"/>
          <w:bar w:val="nil"/>
        </w:pBdr>
        <w:spacing w:line="240" w:lineRule="auto"/>
        <w:jc w:val="both"/>
        <w:rPr>
          <w:sz w:val="18"/>
          <w:szCs w:val="18"/>
        </w:rPr>
      </w:pPr>
      <w:r w:rsidRPr="006B6B1B">
        <w:rPr>
          <w:rStyle w:val="Ohne"/>
          <w:sz w:val="18"/>
          <w:szCs w:val="18"/>
          <w:shd w:val="clear" w:color="auto" w:fill="FFFFFF"/>
        </w:rPr>
        <w:t xml:space="preserve">Die Weitergabe personenbezogener Daten an Dritte (s. unter 5.) erfolgt auf Grundlage von Art. 6 Abs. 1 Buchstabe f DSGVO, da dies zur Wahrnehmung berechtigter Interessen des Vereins/Verbands erforderlich ist. </w:t>
      </w:r>
    </w:p>
    <w:p w14:paraId="712A8573" w14:textId="6E8D1CE0" w:rsidR="00B00F4B" w:rsidRDefault="00B00F4B" w:rsidP="00F86AA2">
      <w:pPr>
        <w:spacing w:line="240" w:lineRule="auto"/>
        <w:jc w:val="both"/>
        <w:rPr>
          <w:sz w:val="18"/>
          <w:szCs w:val="18"/>
        </w:rPr>
      </w:pPr>
    </w:p>
    <w:p w14:paraId="3699A3E1" w14:textId="3F30B4CC" w:rsidR="00636D73" w:rsidRDefault="00636D73" w:rsidP="00F86AA2">
      <w:pPr>
        <w:spacing w:line="240" w:lineRule="auto"/>
        <w:jc w:val="both"/>
        <w:rPr>
          <w:sz w:val="18"/>
          <w:szCs w:val="18"/>
        </w:rPr>
      </w:pPr>
    </w:p>
    <w:p w14:paraId="4A94C994" w14:textId="490619F1" w:rsidR="00636D73" w:rsidRDefault="00636D73" w:rsidP="00F86AA2">
      <w:pPr>
        <w:spacing w:line="240" w:lineRule="auto"/>
        <w:jc w:val="both"/>
        <w:rPr>
          <w:sz w:val="18"/>
          <w:szCs w:val="18"/>
        </w:rPr>
      </w:pPr>
    </w:p>
    <w:p w14:paraId="0A1E10F7" w14:textId="77777777" w:rsidR="00636D73" w:rsidRPr="006B6B1B" w:rsidRDefault="00636D73" w:rsidP="00F86AA2">
      <w:pPr>
        <w:spacing w:line="240" w:lineRule="auto"/>
        <w:jc w:val="both"/>
        <w:rPr>
          <w:sz w:val="18"/>
          <w:szCs w:val="18"/>
        </w:rPr>
      </w:pPr>
    </w:p>
    <w:p w14:paraId="6A277AA7" w14:textId="77777777" w:rsidR="00B00F4B" w:rsidRPr="006B6B1B" w:rsidRDefault="00B00F4B" w:rsidP="00F86AA2">
      <w:pPr>
        <w:spacing w:line="240" w:lineRule="auto"/>
        <w:jc w:val="both"/>
        <w:rPr>
          <w:sz w:val="18"/>
          <w:szCs w:val="18"/>
        </w:rPr>
      </w:pPr>
    </w:p>
    <w:p w14:paraId="6D39E43C" w14:textId="77777777" w:rsidR="003B231B" w:rsidRPr="007C425D" w:rsidRDefault="003B231B" w:rsidP="00F86AA2">
      <w:pPr>
        <w:numPr>
          <w:ilvl w:val="0"/>
          <w:numId w:val="11"/>
        </w:numPr>
        <w:pBdr>
          <w:top w:val="nil"/>
          <w:left w:val="nil"/>
          <w:bottom w:val="nil"/>
          <w:right w:val="nil"/>
          <w:between w:val="nil"/>
          <w:bar w:val="nil"/>
        </w:pBdr>
        <w:spacing w:line="240" w:lineRule="auto"/>
        <w:jc w:val="both"/>
        <w:rPr>
          <w:b/>
          <w:bCs/>
          <w:szCs w:val="20"/>
        </w:rPr>
      </w:pPr>
      <w:r w:rsidRPr="007C425D">
        <w:rPr>
          <w:b/>
          <w:bCs/>
          <w:szCs w:val="20"/>
        </w:rPr>
        <w:t>Kategorien von Empfänger der personenbezogenen Daten</w:t>
      </w:r>
    </w:p>
    <w:p w14:paraId="60F5D3F2" w14:textId="77777777" w:rsidR="003B231B" w:rsidRPr="006B6B1B" w:rsidRDefault="003B231B" w:rsidP="00F86AA2">
      <w:pPr>
        <w:spacing w:line="240" w:lineRule="auto"/>
        <w:jc w:val="both"/>
        <w:rPr>
          <w:sz w:val="18"/>
          <w:szCs w:val="18"/>
        </w:rPr>
      </w:pPr>
    </w:p>
    <w:p w14:paraId="51D0D862" w14:textId="77777777" w:rsidR="003B231B" w:rsidRPr="006B6B1B" w:rsidRDefault="003B231B" w:rsidP="00F86AA2">
      <w:pPr>
        <w:spacing w:line="240" w:lineRule="auto"/>
        <w:jc w:val="both"/>
        <w:rPr>
          <w:sz w:val="18"/>
          <w:szCs w:val="18"/>
        </w:rPr>
      </w:pPr>
      <w:r w:rsidRPr="006B6B1B">
        <w:rPr>
          <w:sz w:val="18"/>
          <w:szCs w:val="18"/>
        </w:rPr>
        <w:t>Ihre personenbezogenen Daten bzw. die Ihres Kindes werden weitergegeben an:</w:t>
      </w:r>
    </w:p>
    <w:p w14:paraId="540A0FE7" w14:textId="77777777" w:rsidR="003B231B" w:rsidRPr="006B6B1B" w:rsidRDefault="003B231B" w:rsidP="00F86AA2">
      <w:pPr>
        <w:spacing w:line="240" w:lineRule="auto"/>
        <w:jc w:val="both"/>
        <w:rPr>
          <w:sz w:val="18"/>
          <w:szCs w:val="18"/>
        </w:rPr>
      </w:pPr>
    </w:p>
    <w:p w14:paraId="31FBE17D" w14:textId="1974580C" w:rsidR="00B63D94" w:rsidRPr="00146F10" w:rsidRDefault="003B231B" w:rsidP="00B63D94">
      <w:pPr>
        <w:numPr>
          <w:ilvl w:val="1"/>
          <w:numId w:val="13"/>
        </w:numPr>
        <w:pBdr>
          <w:top w:val="nil"/>
          <w:left w:val="nil"/>
          <w:bottom w:val="nil"/>
          <w:right w:val="nil"/>
          <w:between w:val="nil"/>
          <w:bar w:val="nil"/>
        </w:pBdr>
        <w:spacing w:line="240" w:lineRule="exact"/>
        <w:jc w:val="both"/>
        <w:rPr>
          <w:color w:val="FF0000"/>
        </w:rPr>
      </w:pPr>
      <w:r w:rsidRPr="00B63D94">
        <w:rPr>
          <w:rStyle w:val="Ohne"/>
          <w:b/>
          <w:bCs/>
          <w:sz w:val="18"/>
          <w:szCs w:val="18"/>
          <w:shd w:val="clear" w:color="auto" w:fill="FFFFFF"/>
        </w:rPr>
        <w:t>Dritte:</w:t>
      </w:r>
      <w:r w:rsidRPr="00B63D94">
        <w:rPr>
          <w:rStyle w:val="Ohne"/>
          <w:sz w:val="18"/>
          <w:szCs w:val="18"/>
          <w:shd w:val="clear" w:color="auto" w:fill="FFFFFF"/>
        </w:rPr>
        <w:t xml:space="preserve"> </w:t>
      </w:r>
      <w:r w:rsidR="00B63D94" w:rsidRPr="00B63D94">
        <w:rPr>
          <w:rStyle w:val="Ohne"/>
          <w:sz w:val="18"/>
          <w:szCs w:val="18"/>
          <w:shd w:val="clear" w:color="auto" w:fill="FFFFFF"/>
        </w:rPr>
        <w:t xml:space="preserve">Upload in einer internen und ausschließlich dem </w:t>
      </w:r>
      <w:r w:rsidR="00B63D94">
        <w:rPr>
          <w:rStyle w:val="Ohne"/>
          <w:sz w:val="18"/>
          <w:szCs w:val="18"/>
          <w:shd w:val="clear" w:color="auto" w:fill="FFFFFF"/>
        </w:rPr>
        <w:t>EC</w:t>
      </w:r>
      <w:r w:rsidR="00B63D94" w:rsidRPr="00B63D94">
        <w:rPr>
          <w:rStyle w:val="Ohne"/>
          <w:sz w:val="18"/>
          <w:szCs w:val="18"/>
          <w:shd w:val="clear" w:color="auto" w:fill="FFFFFF"/>
        </w:rPr>
        <w:t xml:space="preserve"> dienenden Internet-Cloud (Microsoft-Office 365, </w:t>
      </w:r>
      <w:proofErr w:type="spellStart"/>
      <w:r w:rsidR="00B63D94" w:rsidRPr="00B63D94">
        <w:rPr>
          <w:rStyle w:val="Ohne"/>
          <w:sz w:val="18"/>
          <w:szCs w:val="18"/>
          <w:shd w:val="clear" w:color="auto" w:fill="FFFFFF"/>
        </w:rPr>
        <w:t>One</w:t>
      </w:r>
      <w:proofErr w:type="spellEnd"/>
      <w:r w:rsidR="00B63D94" w:rsidRPr="00B63D94">
        <w:rPr>
          <w:rStyle w:val="Ohne"/>
          <w:sz w:val="18"/>
          <w:szCs w:val="18"/>
          <w:shd w:val="clear" w:color="auto" w:fill="FFFFFF"/>
        </w:rPr>
        <w:t xml:space="preserve"> Drive) mit geregeltem Zugang nur für </w:t>
      </w:r>
      <w:r w:rsidR="00B63D94">
        <w:rPr>
          <w:rStyle w:val="Ohne"/>
          <w:sz w:val="18"/>
          <w:szCs w:val="18"/>
          <w:shd w:val="clear" w:color="auto" w:fill="FFFFFF"/>
        </w:rPr>
        <w:t>Gruppenleiter</w:t>
      </w:r>
      <w:r w:rsidR="00B63D94" w:rsidRPr="00B63D94">
        <w:rPr>
          <w:rStyle w:val="Ohne"/>
          <w:sz w:val="18"/>
          <w:szCs w:val="18"/>
          <w:shd w:val="clear" w:color="auto" w:fill="FFFFFF"/>
        </w:rPr>
        <w:t>.</w:t>
      </w:r>
    </w:p>
    <w:p w14:paraId="2024F07F" w14:textId="27063E2C" w:rsidR="003B231B" w:rsidRPr="00B63D94" w:rsidRDefault="003B231B" w:rsidP="00B63D94">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14"/>
        <w:jc w:val="both"/>
        <w:rPr>
          <w:rStyle w:val="Ohne"/>
          <w:sz w:val="18"/>
          <w:szCs w:val="18"/>
          <w:shd w:val="clear" w:color="auto" w:fill="FFFFFF"/>
        </w:rPr>
      </w:pPr>
    </w:p>
    <w:p w14:paraId="4494B790" w14:textId="5E3399F6" w:rsidR="003B231B" w:rsidRPr="006B6B1B" w:rsidRDefault="00B63D94" w:rsidP="00F86AA2">
      <w:pPr>
        <w:numPr>
          <w:ilvl w:val="1"/>
          <w:numId w:val="13"/>
        </w:numPr>
        <w:pBdr>
          <w:top w:val="nil"/>
          <w:left w:val="nil"/>
          <w:bottom w:val="nil"/>
          <w:right w:val="nil"/>
          <w:between w:val="nil"/>
          <w:bar w:val="nil"/>
        </w:pBdr>
        <w:spacing w:line="240" w:lineRule="auto"/>
        <w:jc w:val="both"/>
        <w:rPr>
          <w:color w:val="FF0000"/>
          <w:sz w:val="18"/>
          <w:szCs w:val="18"/>
        </w:rPr>
      </w:pPr>
      <w:r>
        <w:rPr>
          <w:rStyle w:val="Ohne"/>
          <w:b/>
          <w:bCs/>
          <w:sz w:val="18"/>
          <w:szCs w:val="18"/>
          <w:shd w:val="clear" w:color="auto" w:fill="FFFFFF"/>
        </w:rPr>
        <w:t xml:space="preserve">Mitarbeiter des EC </w:t>
      </w:r>
      <w:r w:rsidR="00E11C7E" w:rsidRPr="00E11C7E">
        <w:rPr>
          <w:rStyle w:val="Ohne"/>
          <w:b/>
          <w:bCs/>
          <w:color w:val="FF0000"/>
          <w:sz w:val="18"/>
          <w:szCs w:val="18"/>
          <w:shd w:val="clear" w:color="auto" w:fill="FFFFFF"/>
        </w:rPr>
        <w:t>__________</w:t>
      </w:r>
      <w:r w:rsidR="003B231B" w:rsidRPr="00E11C7E">
        <w:rPr>
          <w:rStyle w:val="Ohne"/>
          <w:color w:val="FF0000"/>
          <w:sz w:val="18"/>
          <w:szCs w:val="18"/>
          <w:shd w:val="clear" w:color="auto" w:fill="FFFFFF"/>
        </w:rPr>
        <w:t xml:space="preserve"> </w:t>
      </w:r>
      <w:r w:rsidR="0054525F" w:rsidRPr="006B6B1B">
        <w:rPr>
          <w:rStyle w:val="Ohne"/>
          <w:sz w:val="18"/>
          <w:szCs w:val="18"/>
          <w:shd w:val="clear" w:color="auto" w:fill="FFFFFF"/>
        </w:rPr>
        <w:t>zum Zweck</w:t>
      </w:r>
      <w:r w:rsidR="00853370">
        <w:rPr>
          <w:rStyle w:val="Ohne"/>
          <w:sz w:val="18"/>
          <w:szCs w:val="18"/>
          <w:shd w:val="clear" w:color="auto" w:fill="FFFFFF"/>
        </w:rPr>
        <w:t>e der Gruppenstunde</w:t>
      </w:r>
    </w:p>
    <w:p w14:paraId="1852DA18" w14:textId="77777777" w:rsidR="003B231B" w:rsidRPr="006B6B1B" w:rsidRDefault="003B231B" w:rsidP="00F86AA2">
      <w:pPr>
        <w:spacing w:line="240" w:lineRule="auto"/>
        <w:ind w:left="340" w:hanging="340"/>
        <w:rPr>
          <w:rStyle w:val="Ohne"/>
          <w:sz w:val="18"/>
          <w:szCs w:val="18"/>
          <w:shd w:val="clear" w:color="auto" w:fill="FFFFFF"/>
        </w:rPr>
      </w:pPr>
    </w:p>
    <w:p w14:paraId="3D8588D6" w14:textId="77777777" w:rsidR="003B231B" w:rsidRPr="006B6B1B" w:rsidRDefault="003B231B" w:rsidP="00F86AA2">
      <w:pPr>
        <w:pStyle w:val="Listenabsatz"/>
        <w:numPr>
          <w:ilvl w:val="1"/>
          <w:numId w:val="13"/>
        </w:numPr>
        <w:pBdr>
          <w:top w:val="nil"/>
          <w:left w:val="nil"/>
          <w:bottom w:val="nil"/>
          <w:right w:val="nil"/>
          <w:between w:val="nil"/>
          <w:bar w:val="nil"/>
        </w:pBdr>
        <w:spacing w:after="0" w:line="240" w:lineRule="auto"/>
        <w:jc w:val="both"/>
        <w:rPr>
          <w:sz w:val="18"/>
          <w:szCs w:val="18"/>
        </w:rPr>
      </w:pPr>
      <w:r w:rsidRPr="006B6B1B">
        <w:rPr>
          <w:rStyle w:val="Ohne"/>
          <w:sz w:val="18"/>
          <w:szCs w:val="18"/>
          <w:shd w:val="clear" w:color="auto" w:fill="FFFFFF"/>
        </w:rPr>
        <w:t>Für den Fall, dass eine ärztliche Versorgung notwendig ist, werden die notwendigen Daten an Ärzte, Krankenhäuser oder sonstiges medizinisches Versorgungspersonal weitergegeben. Auch dies dient dem Schutz und der Sicherheit Ihres Kindes.</w:t>
      </w:r>
    </w:p>
    <w:p w14:paraId="46DF4379" w14:textId="77777777" w:rsidR="003B231B" w:rsidRPr="006B6B1B" w:rsidRDefault="003B231B" w:rsidP="00F86AA2">
      <w:pPr>
        <w:spacing w:line="240" w:lineRule="auto"/>
        <w:jc w:val="both"/>
        <w:rPr>
          <w:sz w:val="18"/>
          <w:szCs w:val="18"/>
        </w:rPr>
      </w:pPr>
    </w:p>
    <w:p w14:paraId="7E2C489A" w14:textId="77777777" w:rsidR="003B231B" w:rsidRPr="006B6B1B" w:rsidRDefault="003B231B" w:rsidP="00F86AA2">
      <w:pPr>
        <w:spacing w:line="240" w:lineRule="auto"/>
        <w:jc w:val="both"/>
        <w:rPr>
          <w:sz w:val="18"/>
          <w:szCs w:val="18"/>
        </w:rPr>
      </w:pPr>
    </w:p>
    <w:p w14:paraId="03EA3F60" w14:textId="77777777" w:rsidR="003B231B" w:rsidRPr="007C425D" w:rsidRDefault="003B231B" w:rsidP="00F86AA2">
      <w:pPr>
        <w:pStyle w:val="Listenabsatz"/>
        <w:numPr>
          <w:ilvl w:val="0"/>
          <w:numId w:val="14"/>
        </w:numPr>
        <w:pBdr>
          <w:top w:val="nil"/>
          <w:left w:val="nil"/>
          <w:bottom w:val="nil"/>
          <w:right w:val="nil"/>
          <w:between w:val="nil"/>
          <w:bar w:val="nil"/>
        </w:pBdr>
        <w:spacing w:after="0" w:line="240" w:lineRule="auto"/>
        <w:jc w:val="both"/>
        <w:rPr>
          <w:b/>
          <w:bCs/>
          <w:szCs w:val="20"/>
        </w:rPr>
      </w:pPr>
      <w:r w:rsidRPr="007C425D">
        <w:rPr>
          <w:b/>
          <w:bCs/>
          <w:szCs w:val="20"/>
        </w:rPr>
        <w:t>Dauer der Speicherung der personenbezogenen Daten</w:t>
      </w:r>
    </w:p>
    <w:p w14:paraId="4C8DEA11" w14:textId="77777777" w:rsidR="003B231B" w:rsidRPr="006B6B1B" w:rsidRDefault="003B231B" w:rsidP="00F86AA2">
      <w:pPr>
        <w:spacing w:line="240" w:lineRule="auto"/>
        <w:jc w:val="both"/>
        <w:rPr>
          <w:rStyle w:val="Ohne"/>
          <w:b/>
          <w:bCs/>
          <w:sz w:val="18"/>
          <w:szCs w:val="18"/>
        </w:rPr>
      </w:pPr>
    </w:p>
    <w:p w14:paraId="7B595DBF" w14:textId="77777777" w:rsidR="003B231B" w:rsidRPr="006B6B1B" w:rsidRDefault="003B231B" w:rsidP="00F86AA2">
      <w:pPr>
        <w:numPr>
          <w:ilvl w:val="1"/>
          <w:numId w:val="16"/>
        </w:numPr>
        <w:pBdr>
          <w:top w:val="nil"/>
          <w:left w:val="nil"/>
          <w:bottom w:val="nil"/>
          <w:right w:val="nil"/>
          <w:between w:val="nil"/>
          <w:bar w:val="nil"/>
        </w:pBdr>
        <w:spacing w:line="240" w:lineRule="auto"/>
        <w:jc w:val="both"/>
        <w:rPr>
          <w:sz w:val="18"/>
          <w:szCs w:val="18"/>
        </w:rPr>
      </w:pPr>
      <w:r w:rsidRPr="006B6B1B">
        <w:rPr>
          <w:sz w:val="18"/>
          <w:szCs w:val="18"/>
        </w:rPr>
        <w:t>Mit Ausnahme der Fotos und/oder Videos werden personenbezogene Daten nach der Erhebung nur so lange gespeichert, wie dies für die jeweiligen Vertragserfüllung</w:t>
      </w:r>
      <w:r w:rsidRPr="006B6B1B">
        <w:rPr>
          <w:rStyle w:val="Ohne"/>
          <w:i/>
          <w:iCs/>
          <w:sz w:val="18"/>
          <w:szCs w:val="18"/>
        </w:rPr>
        <w:t xml:space="preserve"> (Übernahme der Aufsichtspflicht, Dokumentationspflicht gegenüber Dritten o.ä.)</w:t>
      </w:r>
      <w:r w:rsidRPr="006B6B1B">
        <w:rPr>
          <w:sz w:val="18"/>
          <w:szCs w:val="18"/>
        </w:rPr>
        <w:t xml:space="preserve"> erforderlich ist. Im Anschluss hieran werden sämtliche damit im Zusammenhang stehende Daten unwiderruflich gelöscht.</w:t>
      </w:r>
    </w:p>
    <w:p w14:paraId="2E6E64D8" w14:textId="77777777" w:rsidR="003B231B" w:rsidRPr="006B6B1B" w:rsidRDefault="003B231B" w:rsidP="00F86A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sz w:val="18"/>
          <w:szCs w:val="18"/>
        </w:rPr>
      </w:pPr>
    </w:p>
    <w:p w14:paraId="5C1F8111" w14:textId="77777777" w:rsidR="003B231B" w:rsidRPr="006B6B1B" w:rsidRDefault="003B231B" w:rsidP="00F86AA2">
      <w:pPr>
        <w:numPr>
          <w:ilvl w:val="1"/>
          <w:numId w:val="16"/>
        </w:numPr>
        <w:pBdr>
          <w:top w:val="nil"/>
          <w:left w:val="nil"/>
          <w:bottom w:val="nil"/>
          <w:right w:val="nil"/>
          <w:between w:val="nil"/>
          <w:bar w:val="nil"/>
        </w:pBdr>
        <w:spacing w:line="240" w:lineRule="auto"/>
        <w:jc w:val="both"/>
        <w:rPr>
          <w:sz w:val="18"/>
          <w:szCs w:val="18"/>
        </w:rPr>
      </w:pPr>
      <w:r w:rsidRPr="006B6B1B">
        <w:rPr>
          <w:rStyle w:val="Ohne"/>
          <w:sz w:val="18"/>
          <w:szCs w:val="18"/>
          <w:shd w:val="clear" w:color="auto" w:fill="FFFFFF"/>
        </w:rPr>
        <w:t>Fotos und/oder Videos, welche für die Zwecke der Öffentlichkeits- und/oder Elternarbeit des</w:t>
      </w:r>
      <w:r w:rsidR="003D1E91" w:rsidRPr="006B6B1B">
        <w:rPr>
          <w:rStyle w:val="Ohne"/>
          <w:sz w:val="18"/>
          <w:szCs w:val="18"/>
          <w:shd w:val="clear" w:color="auto" w:fill="FFFFFF"/>
        </w:rPr>
        <w:t xml:space="preserve"> </w:t>
      </w:r>
      <w:r w:rsidRPr="006B6B1B">
        <w:rPr>
          <w:rStyle w:val="Ohne"/>
          <w:sz w:val="18"/>
          <w:szCs w:val="18"/>
          <w:shd w:val="clear" w:color="auto" w:fill="FFFFFF"/>
        </w:rPr>
        <w:t>Veranstalters gemacht werden, werden vorbehaltlich eines Widerrufs der Einwilligung des</w:t>
      </w:r>
      <w:r w:rsidR="003D1E91" w:rsidRPr="006B6B1B">
        <w:rPr>
          <w:rStyle w:val="Ohne"/>
          <w:sz w:val="18"/>
          <w:szCs w:val="18"/>
          <w:shd w:val="clear" w:color="auto" w:fill="FFFFFF"/>
        </w:rPr>
        <w:t>/</w:t>
      </w:r>
      <w:r w:rsidRPr="006B6B1B">
        <w:rPr>
          <w:rStyle w:val="Ohne"/>
          <w:sz w:val="18"/>
          <w:szCs w:val="18"/>
          <w:shd w:val="clear" w:color="auto" w:fill="FFFFFF"/>
        </w:rPr>
        <w:t>der Betroffenen auf unbestimmte Zeit zweckgebunden gespeichert.</w:t>
      </w:r>
    </w:p>
    <w:p w14:paraId="3FA757C5" w14:textId="77777777" w:rsidR="003B231B" w:rsidRPr="006B6B1B" w:rsidRDefault="003B231B" w:rsidP="00F86AA2">
      <w:pPr>
        <w:spacing w:line="240" w:lineRule="auto"/>
        <w:jc w:val="both"/>
        <w:rPr>
          <w:sz w:val="18"/>
          <w:szCs w:val="18"/>
        </w:rPr>
      </w:pPr>
    </w:p>
    <w:p w14:paraId="11DEFE4E" w14:textId="77777777" w:rsidR="003B231B" w:rsidRPr="006B6B1B" w:rsidRDefault="003B231B" w:rsidP="00F86AA2">
      <w:pPr>
        <w:spacing w:line="240" w:lineRule="auto"/>
        <w:jc w:val="both"/>
        <w:rPr>
          <w:sz w:val="18"/>
          <w:szCs w:val="18"/>
        </w:rPr>
      </w:pPr>
    </w:p>
    <w:p w14:paraId="32CEB2BB" w14:textId="77777777" w:rsidR="003B231B" w:rsidRPr="007C425D" w:rsidRDefault="003B231B" w:rsidP="00F86AA2">
      <w:pPr>
        <w:pStyle w:val="Listenabsatz"/>
        <w:numPr>
          <w:ilvl w:val="0"/>
          <w:numId w:val="17"/>
        </w:numPr>
        <w:pBdr>
          <w:top w:val="nil"/>
          <w:left w:val="nil"/>
          <w:bottom w:val="nil"/>
          <w:right w:val="nil"/>
          <w:between w:val="nil"/>
          <w:bar w:val="nil"/>
        </w:pBdr>
        <w:spacing w:after="0" w:line="240" w:lineRule="auto"/>
        <w:jc w:val="both"/>
        <w:rPr>
          <w:b/>
          <w:bCs/>
          <w:szCs w:val="20"/>
        </w:rPr>
      </w:pPr>
      <w:r w:rsidRPr="007C425D">
        <w:rPr>
          <w:rStyle w:val="Ohne"/>
          <w:b/>
          <w:bCs/>
          <w:szCs w:val="20"/>
          <w:shd w:val="clear" w:color="auto" w:fill="FFFFFF"/>
        </w:rPr>
        <w:t>Pflicht zur Bereitstellung von Daten</w:t>
      </w:r>
    </w:p>
    <w:p w14:paraId="3EAB72D8" w14:textId="77777777" w:rsidR="003B231B" w:rsidRPr="006B6B1B" w:rsidRDefault="003B231B" w:rsidP="00F86AA2">
      <w:pPr>
        <w:spacing w:line="240" w:lineRule="auto"/>
        <w:jc w:val="both"/>
        <w:rPr>
          <w:sz w:val="18"/>
          <w:szCs w:val="18"/>
        </w:rPr>
      </w:pPr>
    </w:p>
    <w:p w14:paraId="5261AA2D" w14:textId="77777777" w:rsidR="003B231B" w:rsidRPr="006B6B1B" w:rsidRDefault="003B231B" w:rsidP="00F86AA2">
      <w:pPr>
        <w:spacing w:line="240" w:lineRule="auto"/>
        <w:jc w:val="both"/>
        <w:rPr>
          <w:sz w:val="18"/>
          <w:szCs w:val="18"/>
        </w:rPr>
      </w:pPr>
      <w:r w:rsidRPr="006B6B1B">
        <w:rPr>
          <w:sz w:val="18"/>
          <w:szCs w:val="18"/>
        </w:rPr>
        <w:t>Vorbehaltlich der Einverständniserteilung zur Verarbeitung von Fotos und/oder Videos sind Sie vertraglich (Vertrag zur Übernahme der Aufsichtspflicht) dazu verpflichtet, die geforderten Daten anzugeben. Nur so kann die Übernahme der Aufsichtspflicht gewährleistet werden.</w:t>
      </w:r>
    </w:p>
    <w:p w14:paraId="07CA54CC" w14:textId="77777777" w:rsidR="003B231B" w:rsidRPr="006B6B1B" w:rsidRDefault="003B231B" w:rsidP="00F86AA2">
      <w:pPr>
        <w:spacing w:line="240" w:lineRule="auto"/>
        <w:jc w:val="both"/>
        <w:rPr>
          <w:sz w:val="18"/>
          <w:szCs w:val="18"/>
        </w:rPr>
      </w:pPr>
    </w:p>
    <w:p w14:paraId="3BAFF004" w14:textId="7AC4394F" w:rsidR="003B231B" w:rsidRPr="006B6B1B" w:rsidRDefault="003B231B" w:rsidP="00F86AA2">
      <w:pPr>
        <w:spacing w:line="240" w:lineRule="auto"/>
        <w:jc w:val="both"/>
        <w:rPr>
          <w:sz w:val="18"/>
          <w:szCs w:val="18"/>
        </w:rPr>
      </w:pPr>
      <w:r w:rsidRPr="006B6B1B">
        <w:rPr>
          <w:sz w:val="18"/>
          <w:szCs w:val="18"/>
        </w:rPr>
        <w:t>Wenn Sie die erforderlichen Daten nicht angeben, kann der zugrunde liegende Vertrag mit Ihnen nicht geschlossen werden, was eine Teilnahme Ihres Kindes an der Freizeit/Aktion verhindert.</w:t>
      </w:r>
    </w:p>
    <w:p w14:paraId="54D777D2" w14:textId="77777777" w:rsidR="00F86AA2" w:rsidRPr="006B6B1B" w:rsidRDefault="00F86AA2" w:rsidP="00F86AA2">
      <w:pPr>
        <w:spacing w:line="240" w:lineRule="auto"/>
        <w:jc w:val="both"/>
        <w:rPr>
          <w:sz w:val="18"/>
          <w:szCs w:val="18"/>
        </w:rPr>
      </w:pPr>
    </w:p>
    <w:p w14:paraId="67978D30" w14:textId="77777777" w:rsidR="003B231B" w:rsidRPr="006B6B1B" w:rsidRDefault="003B231B" w:rsidP="00F86AA2">
      <w:pPr>
        <w:pStyle w:val="Listenabsatz"/>
        <w:numPr>
          <w:ilvl w:val="0"/>
          <w:numId w:val="5"/>
        </w:numPr>
        <w:pBdr>
          <w:top w:val="nil"/>
          <w:left w:val="nil"/>
          <w:bottom w:val="nil"/>
          <w:right w:val="nil"/>
          <w:between w:val="nil"/>
          <w:bar w:val="nil"/>
        </w:pBdr>
        <w:spacing w:after="0" w:line="240" w:lineRule="auto"/>
        <w:jc w:val="both"/>
        <w:rPr>
          <w:b/>
          <w:bCs/>
          <w:sz w:val="18"/>
          <w:szCs w:val="18"/>
        </w:rPr>
      </w:pPr>
      <w:r w:rsidRPr="006B6B1B">
        <w:rPr>
          <w:b/>
          <w:bCs/>
          <w:sz w:val="18"/>
          <w:szCs w:val="18"/>
        </w:rPr>
        <w:t>Widerrufsrecht bei Einwilligung</w:t>
      </w:r>
    </w:p>
    <w:p w14:paraId="3C104C12" w14:textId="77777777" w:rsidR="003B231B" w:rsidRPr="006B6B1B" w:rsidRDefault="003B231B" w:rsidP="00F86AA2">
      <w:pPr>
        <w:spacing w:line="240" w:lineRule="auto"/>
        <w:jc w:val="both"/>
        <w:rPr>
          <w:sz w:val="18"/>
          <w:szCs w:val="18"/>
        </w:rPr>
      </w:pPr>
    </w:p>
    <w:p w14:paraId="58431C04" w14:textId="77777777" w:rsidR="003B231B" w:rsidRPr="006B6B1B" w:rsidRDefault="003B231B" w:rsidP="00F86AA2">
      <w:pPr>
        <w:spacing w:line="240" w:lineRule="auto"/>
        <w:jc w:val="both"/>
        <w:rPr>
          <w:sz w:val="18"/>
          <w:szCs w:val="18"/>
        </w:rPr>
      </w:pPr>
      <w:r w:rsidRPr="006B6B1B">
        <w:rPr>
          <w:sz w:val="18"/>
          <w:szCs w:val="18"/>
        </w:rPr>
        <w:t xml:space="preserve">Die Einwilligung zur Verarbeitung der Fotos und/oder Videos kann jeder Zeit für die Zukunft widerrufen werden. Die </w:t>
      </w:r>
      <w:proofErr w:type="gramStart"/>
      <w:r w:rsidRPr="006B6B1B">
        <w:rPr>
          <w:sz w:val="18"/>
          <w:szCs w:val="18"/>
        </w:rPr>
        <w:t>Rechtmäßigkeit</w:t>
      </w:r>
      <w:proofErr w:type="gramEnd"/>
      <w:r w:rsidRPr="006B6B1B">
        <w:rPr>
          <w:sz w:val="18"/>
          <w:szCs w:val="18"/>
        </w:rPr>
        <w:t xml:space="preserve"> der aufgrund der Einwilligung bis zum Widerruf erfolgten Datenverarbeitung wird durch diesen nicht berührt.</w:t>
      </w:r>
    </w:p>
    <w:p w14:paraId="21969840" w14:textId="77777777" w:rsidR="003B231B" w:rsidRPr="006B6B1B" w:rsidRDefault="003B231B" w:rsidP="00F86AA2">
      <w:pPr>
        <w:spacing w:line="240" w:lineRule="auto"/>
        <w:jc w:val="both"/>
        <w:rPr>
          <w:sz w:val="18"/>
          <w:szCs w:val="18"/>
        </w:rPr>
      </w:pPr>
    </w:p>
    <w:p w14:paraId="295B9E14" w14:textId="77777777" w:rsidR="003B231B" w:rsidRPr="006B6B1B" w:rsidRDefault="003B231B" w:rsidP="00F86AA2">
      <w:pPr>
        <w:spacing w:line="240" w:lineRule="auto"/>
        <w:jc w:val="both"/>
        <w:rPr>
          <w:sz w:val="18"/>
          <w:szCs w:val="18"/>
        </w:rPr>
      </w:pPr>
    </w:p>
    <w:p w14:paraId="3ACC1C0A" w14:textId="77777777" w:rsidR="003B231B" w:rsidRPr="006B6B1B" w:rsidRDefault="003B231B" w:rsidP="00F86AA2">
      <w:pPr>
        <w:pStyle w:val="Listenabsatz"/>
        <w:numPr>
          <w:ilvl w:val="0"/>
          <w:numId w:val="5"/>
        </w:numPr>
        <w:pBdr>
          <w:top w:val="nil"/>
          <w:left w:val="nil"/>
          <w:bottom w:val="nil"/>
          <w:right w:val="nil"/>
          <w:between w:val="nil"/>
          <w:bar w:val="nil"/>
        </w:pBdr>
        <w:spacing w:after="0" w:line="240" w:lineRule="auto"/>
        <w:jc w:val="both"/>
        <w:rPr>
          <w:b/>
          <w:bCs/>
          <w:sz w:val="18"/>
          <w:szCs w:val="18"/>
        </w:rPr>
      </w:pPr>
      <w:r w:rsidRPr="006B6B1B">
        <w:rPr>
          <w:rStyle w:val="Ohne"/>
          <w:b/>
          <w:bCs/>
          <w:sz w:val="18"/>
          <w:szCs w:val="18"/>
          <w:shd w:val="clear" w:color="auto" w:fill="FFFFFF"/>
        </w:rPr>
        <w:t>Betroffenenrechte</w:t>
      </w:r>
    </w:p>
    <w:p w14:paraId="435C7D01" w14:textId="77777777" w:rsidR="003B231B" w:rsidRPr="006B6B1B" w:rsidRDefault="003B231B" w:rsidP="00F86AA2">
      <w:pPr>
        <w:spacing w:line="240" w:lineRule="auto"/>
        <w:jc w:val="both"/>
        <w:rPr>
          <w:rStyle w:val="Ohne"/>
          <w:b/>
          <w:bCs/>
          <w:sz w:val="18"/>
          <w:szCs w:val="18"/>
        </w:rPr>
      </w:pPr>
    </w:p>
    <w:p w14:paraId="4E34733E" w14:textId="77777777" w:rsidR="003B231B" w:rsidRPr="006B6B1B" w:rsidRDefault="003B231B" w:rsidP="00F86AA2">
      <w:pPr>
        <w:spacing w:line="240" w:lineRule="auto"/>
        <w:jc w:val="both"/>
        <w:rPr>
          <w:rStyle w:val="Ohne"/>
          <w:b/>
          <w:bCs/>
          <w:sz w:val="18"/>
          <w:szCs w:val="18"/>
        </w:rPr>
      </w:pPr>
      <w:r w:rsidRPr="006B6B1B">
        <w:rPr>
          <w:rStyle w:val="Ohne"/>
          <w:sz w:val="18"/>
          <w:szCs w:val="18"/>
          <w:shd w:val="clear" w:color="auto" w:fill="FFFFFF"/>
        </w:rPr>
        <w:t>Nach der Datenschutzgrundverordnung stehen Ihnen folgende Rechte zu:</w:t>
      </w:r>
    </w:p>
    <w:p w14:paraId="4D35F03B" w14:textId="77777777" w:rsidR="003B231B" w:rsidRPr="006B6B1B" w:rsidRDefault="003B231B" w:rsidP="00F86AA2">
      <w:pPr>
        <w:spacing w:line="240" w:lineRule="auto"/>
        <w:jc w:val="both"/>
        <w:rPr>
          <w:rStyle w:val="Ohne"/>
          <w:b/>
          <w:bCs/>
          <w:sz w:val="18"/>
          <w:szCs w:val="18"/>
        </w:rPr>
      </w:pPr>
    </w:p>
    <w:p w14:paraId="294DF80D" w14:textId="77777777" w:rsidR="003B231B" w:rsidRPr="006B6B1B" w:rsidRDefault="003B231B" w:rsidP="00F86AA2">
      <w:pPr>
        <w:numPr>
          <w:ilvl w:val="0"/>
          <w:numId w:val="19"/>
        </w:numPr>
        <w:pBdr>
          <w:top w:val="nil"/>
          <w:left w:val="nil"/>
          <w:bottom w:val="nil"/>
          <w:right w:val="nil"/>
          <w:between w:val="nil"/>
          <w:bar w:val="nil"/>
        </w:pBdr>
        <w:spacing w:line="240" w:lineRule="auto"/>
        <w:jc w:val="both"/>
        <w:rPr>
          <w:sz w:val="18"/>
          <w:szCs w:val="18"/>
        </w:rPr>
      </w:pPr>
      <w:r w:rsidRPr="006B6B1B">
        <w:rPr>
          <w:rStyle w:val="Ohne"/>
          <w:sz w:val="18"/>
          <w:szCs w:val="18"/>
          <w:shd w:val="clear" w:color="auto" w:fill="FFFFFF"/>
        </w:rPr>
        <w:t>Werden Ihre personenbezogenen Daten verarbeitet, so haben Sie das Recht Auskunft über die zu Ihrer Person gespeicherten Daten zu erhalten (Art. 15 DSGVO).</w:t>
      </w:r>
    </w:p>
    <w:p w14:paraId="2F31E4CA" w14:textId="77777777" w:rsidR="003B231B" w:rsidRPr="006B6B1B" w:rsidRDefault="003B231B" w:rsidP="00F86A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Style w:val="Ohne"/>
          <w:sz w:val="18"/>
          <w:szCs w:val="18"/>
          <w:shd w:val="clear" w:color="auto" w:fill="FFFFFF"/>
        </w:rPr>
      </w:pPr>
    </w:p>
    <w:p w14:paraId="2822D999" w14:textId="77777777" w:rsidR="003B231B" w:rsidRPr="006B6B1B" w:rsidRDefault="003B231B" w:rsidP="00F86AA2">
      <w:pPr>
        <w:numPr>
          <w:ilvl w:val="0"/>
          <w:numId w:val="19"/>
        </w:numPr>
        <w:pBdr>
          <w:top w:val="nil"/>
          <w:left w:val="nil"/>
          <w:bottom w:val="nil"/>
          <w:right w:val="nil"/>
          <w:between w:val="nil"/>
          <w:bar w:val="nil"/>
        </w:pBdr>
        <w:spacing w:line="240" w:lineRule="auto"/>
        <w:jc w:val="both"/>
        <w:rPr>
          <w:sz w:val="18"/>
          <w:szCs w:val="18"/>
        </w:rPr>
      </w:pPr>
      <w:r w:rsidRPr="006B6B1B">
        <w:rPr>
          <w:rStyle w:val="Ohne"/>
          <w:sz w:val="18"/>
          <w:szCs w:val="18"/>
          <w:shd w:val="clear" w:color="auto" w:fill="FFFFFF"/>
        </w:rPr>
        <w:t>Sollten unrichtige personenbezogenen Daten verarbeitet werden, steht Ihnen ein Recht auf Berichtigung zu (Art. 16 DSGVO).</w:t>
      </w:r>
    </w:p>
    <w:p w14:paraId="5C028F9B" w14:textId="77777777" w:rsidR="003B231B" w:rsidRPr="006B6B1B" w:rsidRDefault="003B231B" w:rsidP="00F86AA2">
      <w:pPr>
        <w:spacing w:line="240" w:lineRule="auto"/>
        <w:ind w:left="340" w:hanging="340"/>
        <w:rPr>
          <w:rStyle w:val="Ohne"/>
          <w:sz w:val="18"/>
          <w:szCs w:val="18"/>
          <w:shd w:val="clear" w:color="auto" w:fill="FFFFFF"/>
        </w:rPr>
      </w:pPr>
    </w:p>
    <w:p w14:paraId="694C2305" w14:textId="77777777" w:rsidR="003B231B" w:rsidRPr="006B6B1B" w:rsidRDefault="003B231B" w:rsidP="00F86AA2">
      <w:pPr>
        <w:numPr>
          <w:ilvl w:val="0"/>
          <w:numId w:val="19"/>
        </w:numPr>
        <w:pBdr>
          <w:top w:val="nil"/>
          <w:left w:val="nil"/>
          <w:bottom w:val="nil"/>
          <w:right w:val="nil"/>
          <w:between w:val="nil"/>
          <w:bar w:val="nil"/>
        </w:pBdr>
        <w:spacing w:line="240" w:lineRule="auto"/>
        <w:jc w:val="both"/>
        <w:rPr>
          <w:sz w:val="18"/>
          <w:szCs w:val="18"/>
        </w:rPr>
      </w:pPr>
      <w:r w:rsidRPr="006B6B1B">
        <w:rPr>
          <w:rStyle w:val="Ohne"/>
          <w:sz w:val="18"/>
          <w:szCs w:val="18"/>
          <w:shd w:val="clear" w:color="auto" w:fill="FFFFFF"/>
        </w:rPr>
        <w:t>Liegen die gesetzlichen Voraussetzungen vor, so können Sie die Löschung oder Einschränkung der Verarbeitung verlangen sowie Widerspruch gegen die Verarbeitung einlegen (Art. 17, 18, 21 DSGVO).</w:t>
      </w:r>
    </w:p>
    <w:p w14:paraId="28E85E5E" w14:textId="77777777" w:rsidR="003B231B" w:rsidRPr="006B6B1B" w:rsidRDefault="003B231B" w:rsidP="00F86AA2">
      <w:pPr>
        <w:spacing w:line="240" w:lineRule="auto"/>
        <w:ind w:left="340" w:hanging="340"/>
        <w:rPr>
          <w:rStyle w:val="Ohne"/>
          <w:sz w:val="18"/>
          <w:szCs w:val="18"/>
          <w:shd w:val="clear" w:color="auto" w:fill="FFFFFF"/>
        </w:rPr>
      </w:pPr>
    </w:p>
    <w:p w14:paraId="75791709" w14:textId="77777777" w:rsidR="003B231B" w:rsidRPr="006B6B1B" w:rsidRDefault="003B231B" w:rsidP="00F86AA2">
      <w:pPr>
        <w:numPr>
          <w:ilvl w:val="0"/>
          <w:numId w:val="19"/>
        </w:numPr>
        <w:pBdr>
          <w:top w:val="nil"/>
          <w:left w:val="nil"/>
          <w:bottom w:val="nil"/>
          <w:right w:val="nil"/>
          <w:between w:val="nil"/>
          <w:bar w:val="nil"/>
        </w:pBdr>
        <w:spacing w:line="240" w:lineRule="auto"/>
        <w:jc w:val="both"/>
        <w:rPr>
          <w:sz w:val="18"/>
          <w:szCs w:val="18"/>
        </w:rPr>
      </w:pPr>
      <w:r w:rsidRPr="006B6B1B">
        <w:rPr>
          <w:rStyle w:val="Ohne"/>
          <w:sz w:val="18"/>
          <w:szCs w:val="18"/>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41759AC6" w14:textId="77777777" w:rsidR="003B231B" w:rsidRPr="006B6B1B" w:rsidRDefault="003B231B" w:rsidP="00F86A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Style w:val="Ohne"/>
          <w:sz w:val="18"/>
          <w:szCs w:val="18"/>
          <w:shd w:val="clear" w:color="auto" w:fill="FFFFFF"/>
        </w:rPr>
      </w:pPr>
    </w:p>
    <w:p w14:paraId="57BF63FD" w14:textId="77777777" w:rsidR="003B231B" w:rsidRPr="006B6B1B" w:rsidRDefault="003B231B" w:rsidP="00F86A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Style w:val="Ohne"/>
          <w:sz w:val="18"/>
          <w:szCs w:val="18"/>
          <w:shd w:val="clear" w:color="auto" w:fill="FFFFFF"/>
        </w:rPr>
      </w:pPr>
    </w:p>
    <w:p w14:paraId="646BB461" w14:textId="77777777" w:rsidR="003B231B" w:rsidRPr="006B6B1B" w:rsidRDefault="003B231B" w:rsidP="00F86A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Style w:val="Ohne"/>
          <w:sz w:val="18"/>
          <w:szCs w:val="18"/>
          <w:shd w:val="clear" w:color="auto" w:fill="FFFFFF"/>
        </w:rPr>
      </w:pPr>
      <w:r w:rsidRPr="006B6B1B">
        <w:rPr>
          <w:rStyle w:val="Ohne"/>
          <w:sz w:val="18"/>
          <w:szCs w:val="18"/>
          <w:shd w:val="clear" w:color="auto" w:fill="FFFFFF"/>
        </w:rPr>
        <w:t>Sollten Sie von den genannten Rechten Gebrauch machen, prüft der</w:t>
      </w:r>
      <w:r w:rsidR="003D1E91" w:rsidRPr="006B6B1B">
        <w:rPr>
          <w:rStyle w:val="Ohne"/>
          <w:sz w:val="18"/>
          <w:szCs w:val="18"/>
          <w:shd w:val="clear" w:color="auto" w:fill="FFFFFF"/>
        </w:rPr>
        <w:t>/</w:t>
      </w:r>
      <w:r w:rsidRPr="006B6B1B">
        <w:rPr>
          <w:rStyle w:val="Ohne"/>
          <w:sz w:val="18"/>
          <w:szCs w:val="18"/>
          <w:shd w:val="clear" w:color="auto" w:fill="FFFFFF"/>
        </w:rPr>
        <w:t>die Verantwortliche, ob die gesetzlichen Voraussetzungen hierfür vorliegen. Weiterhin besteht ein Beschwerderecht beim Bayerischen Landesbeauftragten für den Datenschutz.</w:t>
      </w:r>
    </w:p>
    <w:p w14:paraId="2F28C4EB" w14:textId="74676B4D" w:rsidR="00FD664D" w:rsidRDefault="00FD664D" w:rsidP="009D0D3D"/>
    <w:p w14:paraId="3E8C6DE5" w14:textId="77777777" w:rsidR="00FD664D" w:rsidRDefault="00FD664D">
      <w:pPr>
        <w:spacing w:after="200" w:line="276" w:lineRule="auto"/>
      </w:pPr>
      <w:r>
        <w:br w:type="page"/>
      </w:r>
    </w:p>
    <w:p w14:paraId="5D476779" w14:textId="7625FB47" w:rsidR="00FD664D" w:rsidRDefault="00FD664D" w:rsidP="00FD664D">
      <w:pPr>
        <w:pStyle w:val="Kopf"/>
        <w:rPr>
          <w:rFonts w:cstheme="minorHAnsi"/>
          <w:b/>
          <w:color w:val="BFBFBF" w:themeColor="background1" w:themeShade="BF"/>
          <w:sz w:val="28"/>
          <w:szCs w:val="28"/>
        </w:rPr>
      </w:pPr>
      <w:r w:rsidRPr="00B31777">
        <w:rPr>
          <w:rStyle w:val="TitelZchn"/>
          <w:color w:val="auto"/>
          <w:sz w:val="48"/>
          <w:szCs w:val="48"/>
        </w:rPr>
        <w:lastRenderedPageBreak/>
        <w:t>Widerruf der Einwilligungserklärung</w:t>
      </w:r>
      <w:r w:rsidRPr="00B31777">
        <w:rPr>
          <w:rStyle w:val="TitelZchn"/>
          <w:color w:val="auto"/>
          <w:sz w:val="48"/>
          <w:szCs w:val="48"/>
        </w:rPr>
        <w:br/>
        <w:t>für Fotos und Veröffentlichungen</w:t>
      </w:r>
      <w:r>
        <w:rPr>
          <w:rFonts w:cstheme="minorHAnsi"/>
          <w:b/>
          <w:sz w:val="28"/>
          <w:szCs w:val="28"/>
        </w:rPr>
        <w:br/>
      </w:r>
      <w:r w:rsidRPr="00FD664D">
        <w:rPr>
          <w:rFonts w:cstheme="minorHAnsi"/>
          <w:b/>
          <w:color w:val="BFBFBF" w:themeColor="background1" w:themeShade="BF"/>
          <w:sz w:val="28"/>
          <w:szCs w:val="28"/>
        </w:rPr>
        <w:t xml:space="preserve">für meine Anmeldung beim </w:t>
      </w:r>
      <w:r w:rsidR="00853370">
        <w:rPr>
          <w:rFonts w:cstheme="minorHAnsi"/>
          <w:b/>
          <w:color w:val="BFBFBF" w:themeColor="background1" w:themeShade="BF"/>
          <w:sz w:val="28"/>
          <w:szCs w:val="28"/>
        </w:rPr>
        <w:t xml:space="preserve">EC </w:t>
      </w:r>
      <w:r w:rsidR="00E11C7E" w:rsidRPr="00E11C7E">
        <w:rPr>
          <w:rFonts w:cstheme="minorHAnsi"/>
          <w:b/>
          <w:color w:val="FF0000"/>
          <w:sz w:val="28"/>
          <w:szCs w:val="28"/>
        </w:rPr>
        <w:t>_________</w:t>
      </w:r>
    </w:p>
    <w:p w14:paraId="7B5C42F1" w14:textId="77777777" w:rsidR="00636D73" w:rsidRDefault="00636D73" w:rsidP="00FD664D">
      <w:pPr>
        <w:pStyle w:val="Kopf"/>
        <w:rPr>
          <w:rFonts w:cstheme="minorHAnsi"/>
          <w:b/>
          <w:sz w:val="36"/>
          <w:szCs w:val="36"/>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8222"/>
      </w:tblGrid>
      <w:tr w:rsidR="00FD664D" w14:paraId="45A49920" w14:textId="77777777" w:rsidTr="00FD664D">
        <w:tc>
          <w:tcPr>
            <w:tcW w:w="1021" w:type="dxa"/>
            <w:hideMark/>
          </w:tcPr>
          <w:p w14:paraId="17598645" w14:textId="6FA149DE" w:rsidR="00FD664D" w:rsidRDefault="00FD664D">
            <w:pPr>
              <w:spacing w:line="240" w:lineRule="auto"/>
              <w:rPr>
                <w:sz w:val="22"/>
              </w:rPr>
            </w:pPr>
            <w:r>
              <w:t>Name:</w:t>
            </w:r>
          </w:p>
        </w:tc>
        <w:tc>
          <w:tcPr>
            <w:tcW w:w="8222" w:type="dxa"/>
            <w:hideMark/>
          </w:tcPr>
          <w:p w14:paraId="76CD3AB1" w14:textId="77777777" w:rsidR="00FD664D" w:rsidRDefault="00FD664D">
            <w:pPr>
              <w:spacing w:line="240" w:lineRule="auto"/>
            </w:pPr>
            <w:r>
              <w:t>_________________________________________, geboren am ___________________</w:t>
            </w:r>
          </w:p>
          <w:p w14:paraId="6080BB76" w14:textId="450548F8" w:rsidR="0011209F" w:rsidRDefault="0011209F">
            <w:pPr>
              <w:spacing w:line="240" w:lineRule="auto"/>
            </w:pPr>
          </w:p>
        </w:tc>
      </w:tr>
      <w:tr w:rsidR="00FD664D" w14:paraId="150BB492" w14:textId="77777777" w:rsidTr="00FD664D">
        <w:trPr>
          <w:trHeight w:val="384"/>
        </w:trPr>
        <w:tc>
          <w:tcPr>
            <w:tcW w:w="1021" w:type="dxa"/>
            <w:vAlign w:val="center"/>
            <w:hideMark/>
          </w:tcPr>
          <w:p w14:paraId="569332BF" w14:textId="77777777" w:rsidR="00FD664D" w:rsidRDefault="00FD664D">
            <w:pPr>
              <w:spacing w:line="240" w:lineRule="auto"/>
            </w:pPr>
            <w:r>
              <w:t>Adresse:</w:t>
            </w:r>
          </w:p>
        </w:tc>
        <w:tc>
          <w:tcPr>
            <w:tcW w:w="8222" w:type="dxa"/>
            <w:vAlign w:val="center"/>
            <w:hideMark/>
          </w:tcPr>
          <w:p w14:paraId="680EA639" w14:textId="3A518805" w:rsidR="00FD664D" w:rsidRDefault="00FD664D">
            <w:pPr>
              <w:spacing w:line="240" w:lineRule="auto"/>
            </w:pPr>
            <w:r>
              <w:t>_______________________________________________________________________</w:t>
            </w:r>
          </w:p>
        </w:tc>
      </w:tr>
    </w:tbl>
    <w:p w14:paraId="72196C97" w14:textId="5467C441" w:rsidR="00A52EEF" w:rsidRDefault="00FD664D" w:rsidP="00FD664D">
      <w:pPr>
        <w:spacing w:before="240"/>
      </w:pPr>
      <w:r>
        <w:t>Hiermit widerrufe ich meine Einwilligung vom _________________</w:t>
      </w:r>
    </w:p>
    <w:p w14:paraId="6DBB46D7" w14:textId="64DBFB0F" w:rsidR="00A52EEF" w:rsidRDefault="00FD664D" w:rsidP="00FD664D">
      <w:pPr>
        <w:spacing w:before="240"/>
      </w:pPr>
      <w:r>
        <w:br/>
        <w:t>Ich möchte nicht mehr, dass die folgenden Daten von mir weitergegeben oder veröffentlicht werden:</w:t>
      </w:r>
    </w:p>
    <w:p w14:paraId="663B6715" w14:textId="77777777" w:rsidR="0011209F" w:rsidRDefault="0011209F" w:rsidP="00FD664D">
      <w:pPr>
        <w:spacing w:before="240"/>
        <w:rPr>
          <w:sz w:val="22"/>
        </w:rPr>
      </w:pPr>
    </w:p>
    <w:tbl>
      <w:tblPr>
        <w:tblStyle w:val="Tabellenraster"/>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1361"/>
        <w:gridCol w:w="4009"/>
        <w:gridCol w:w="3127"/>
      </w:tblGrid>
      <w:tr w:rsidR="00FD664D" w:rsidRPr="00A52EEF" w14:paraId="6E2E1DF5" w14:textId="77777777" w:rsidTr="00A52EEF">
        <w:tc>
          <w:tcPr>
            <w:tcW w:w="413" w:type="dxa"/>
            <w:vAlign w:val="center"/>
            <w:hideMark/>
          </w:tcPr>
          <w:p w14:paraId="12B643D9" w14:textId="77777777" w:rsidR="00FD664D" w:rsidRPr="00A52EEF" w:rsidRDefault="00FD664D">
            <w:pPr>
              <w:spacing w:line="240" w:lineRule="auto"/>
              <w:rPr>
                <w:sz w:val="22"/>
                <w:szCs w:val="24"/>
              </w:rPr>
            </w:pPr>
            <w:r w:rsidRPr="00A52EEF">
              <w:rPr>
                <w:sz w:val="22"/>
                <w:szCs w:val="24"/>
              </w:rPr>
              <w:sym w:font="Wingdings" w:char="F0A8"/>
            </w:r>
          </w:p>
        </w:tc>
        <w:tc>
          <w:tcPr>
            <w:tcW w:w="8801" w:type="dxa"/>
            <w:gridSpan w:val="3"/>
            <w:hideMark/>
          </w:tcPr>
          <w:p w14:paraId="75558DCE" w14:textId="03FFA479" w:rsidR="00FD664D" w:rsidRPr="00A52EEF" w:rsidRDefault="00FD664D">
            <w:pPr>
              <w:spacing w:line="240" w:lineRule="auto"/>
              <w:rPr>
                <w:sz w:val="22"/>
                <w:szCs w:val="24"/>
              </w:rPr>
            </w:pPr>
            <w:r w:rsidRPr="00A52EEF">
              <w:rPr>
                <w:sz w:val="22"/>
                <w:szCs w:val="24"/>
              </w:rPr>
              <w:t>Ich möchte nicht mehr, dass Fotos, auf denen ich abgebildet bin, speichert</w:t>
            </w:r>
            <w:r w:rsidR="006C0DEC" w:rsidRPr="00A52EEF">
              <w:rPr>
                <w:sz w:val="22"/>
                <w:szCs w:val="24"/>
              </w:rPr>
              <w:t xml:space="preserve"> werden.</w:t>
            </w:r>
          </w:p>
        </w:tc>
      </w:tr>
      <w:tr w:rsidR="00FD664D" w:rsidRPr="00A52EEF" w14:paraId="2935F78B" w14:textId="77777777" w:rsidTr="00A52EEF">
        <w:tc>
          <w:tcPr>
            <w:tcW w:w="413" w:type="dxa"/>
            <w:vAlign w:val="center"/>
          </w:tcPr>
          <w:p w14:paraId="7A401F3C" w14:textId="77777777" w:rsidR="00FD664D" w:rsidRPr="00A52EEF" w:rsidRDefault="00FD664D">
            <w:pPr>
              <w:spacing w:line="240" w:lineRule="auto"/>
              <w:rPr>
                <w:sz w:val="22"/>
                <w:szCs w:val="24"/>
              </w:rPr>
            </w:pPr>
          </w:p>
        </w:tc>
        <w:tc>
          <w:tcPr>
            <w:tcW w:w="8801" w:type="dxa"/>
            <w:gridSpan w:val="3"/>
          </w:tcPr>
          <w:p w14:paraId="08FB3BE8" w14:textId="77777777" w:rsidR="00FD664D" w:rsidRPr="00A52EEF" w:rsidRDefault="00FD664D">
            <w:pPr>
              <w:spacing w:line="240" w:lineRule="auto"/>
              <w:rPr>
                <w:sz w:val="22"/>
                <w:szCs w:val="24"/>
              </w:rPr>
            </w:pPr>
          </w:p>
        </w:tc>
      </w:tr>
      <w:tr w:rsidR="00FD664D" w:rsidRPr="00A52EEF" w14:paraId="2A8933A9" w14:textId="77777777" w:rsidTr="00A52EEF">
        <w:tc>
          <w:tcPr>
            <w:tcW w:w="413" w:type="dxa"/>
            <w:vAlign w:val="center"/>
          </w:tcPr>
          <w:p w14:paraId="2B2A33BD" w14:textId="77777777" w:rsidR="00FD664D" w:rsidRPr="00A52EEF" w:rsidRDefault="00FD664D">
            <w:pPr>
              <w:spacing w:line="240" w:lineRule="auto"/>
              <w:rPr>
                <w:sz w:val="22"/>
                <w:szCs w:val="24"/>
              </w:rPr>
            </w:pPr>
          </w:p>
        </w:tc>
        <w:tc>
          <w:tcPr>
            <w:tcW w:w="8801" w:type="dxa"/>
            <w:gridSpan w:val="3"/>
          </w:tcPr>
          <w:p w14:paraId="0D0F99BA" w14:textId="77777777" w:rsidR="00FD664D" w:rsidRPr="00A52EEF" w:rsidRDefault="00FD664D">
            <w:pPr>
              <w:spacing w:line="240" w:lineRule="auto"/>
              <w:rPr>
                <w:sz w:val="22"/>
                <w:szCs w:val="24"/>
              </w:rPr>
            </w:pPr>
          </w:p>
        </w:tc>
      </w:tr>
      <w:tr w:rsidR="00FD664D" w:rsidRPr="00A52EEF" w14:paraId="633CF343" w14:textId="77777777" w:rsidTr="00A52EEF">
        <w:tc>
          <w:tcPr>
            <w:tcW w:w="413" w:type="dxa"/>
            <w:vAlign w:val="center"/>
          </w:tcPr>
          <w:p w14:paraId="6C8FB1FC" w14:textId="77777777" w:rsidR="00FD664D" w:rsidRPr="00A52EEF" w:rsidRDefault="00FD664D">
            <w:pPr>
              <w:spacing w:line="240" w:lineRule="auto"/>
              <w:rPr>
                <w:sz w:val="22"/>
                <w:szCs w:val="24"/>
              </w:rPr>
            </w:pPr>
          </w:p>
        </w:tc>
        <w:tc>
          <w:tcPr>
            <w:tcW w:w="8801" w:type="dxa"/>
            <w:gridSpan w:val="3"/>
            <w:hideMark/>
          </w:tcPr>
          <w:p w14:paraId="5FABF759" w14:textId="77777777" w:rsidR="00FD664D" w:rsidRPr="00A52EEF" w:rsidRDefault="00FD664D">
            <w:pPr>
              <w:spacing w:line="240" w:lineRule="auto"/>
              <w:rPr>
                <w:sz w:val="22"/>
                <w:szCs w:val="24"/>
              </w:rPr>
            </w:pPr>
            <w:r w:rsidRPr="00A52EEF">
              <w:rPr>
                <w:sz w:val="22"/>
                <w:szCs w:val="24"/>
              </w:rPr>
              <w:t>Ich bin nicht mehr damit einverstanden, dass</w:t>
            </w:r>
          </w:p>
        </w:tc>
      </w:tr>
      <w:tr w:rsidR="00A52EEF" w:rsidRPr="00A52EEF" w14:paraId="3834AB4B" w14:textId="77777777" w:rsidTr="00A52EEF">
        <w:tc>
          <w:tcPr>
            <w:tcW w:w="413" w:type="dxa"/>
            <w:vAlign w:val="center"/>
          </w:tcPr>
          <w:p w14:paraId="3AD6FDBB" w14:textId="77777777" w:rsidR="00A52EEF" w:rsidRPr="00A52EEF" w:rsidRDefault="00A52EEF">
            <w:pPr>
              <w:spacing w:line="240" w:lineRule="auto"/>
              <w:rPr>
                <w:sz w:val="22"/>
                <w:szCs w:val="24"/>
              </w:rPr>
            </w:pPr>
          </w:p>
        </w:tc>
        <w:tc>
          <w:tcPr>
            <w:tcW w:w="8801" w:type="dxa"/>
            <w:gridSpan w:val="3"/>
          </w:tcPr>
          <w:p w14:paraId="64D0C579" w14:textId="77777777" w:rsidR="00A52EEF" w:rsidRPr="00A52EEF" w:rsidRDefault="00A52EEF">
            <w:pPr>
              <w:spacing w:line="240" w:lineRule="auto"/>
              <w:rPr>
                <w:sz w:val="22"/>
                <w:szCs w:val="24"/>
              </w:rPr>
            </w:pPr>
          </w:p>
        </w:tc>
      </w:tr>
      <w:tr w:rsidR="00FD664D" w:rsidRPr="00A52EEF" w14:paraId="278E095C" w14:textId="77777777" w:rsidTr="00A52EEF">
        <w:tc>
          <w:tcPr>
            <w:tcW w:w="413" w:type="dxa"/>
            <w:vAlign w:val="center"/>
            <w:hideMark/>
          </w:tcPr>
          <w:p w14:paraId="344D3AB1" w14:textId="77777777" w:rsidR="00FD664D" w:rsidRPr="00A52EEF" w:rsidRDefault="00FD664D">
            <w:pPr>
              <w:spacing w:line="240" w:lineRule="auto"/>
              <w:rPr>
                <w:sz w:val="22"/>
                <w:szCs w:val="24"/>
              </w:rPr>
            </w:pPr>
            <w:r w:rsidRPr="00A52EEF">
              <w:rPr>
                <w:sz w:val="22"/>
                <w:szCs w:val="24"/>
              </w:rPr>
              <w:sym w:font="Wingdings" w:char="F0A8"/>
            </w:r>
          </w:p>
        </w:tc>
        <w:tc>
          <w:tcPr>
            <w:tcW w:w="8801" w:type="dxa"/>
            <w:gridSpan w:val="3"/>
            <w:hideMark/>
          </w:tcPr>
          <w:p w14:paraId="11D15A9E" w14:textId="77777777" w:rsidR="00FD664D" w:rsidRPr="00A52EEF" w:rsidRDefault="00FD664D">
            <w:pPr>
              <w:spacing w:line="240" w:lineRule="auto"/>
              <w:rPr>
                <w:sz w:val="22"/>
                <w:szCs w:val="24"/>
              </w:rPr>
            </w:pPr>
            <w:r w:rsidRPr="00A52EEF">
              <w:rPr>
                <w:sz w:val="22"/>
                <w:szCs w:val="24"/>
              </w:rPr>
              <w:t>mein Name und mein Wohnort,</w:t>
            </w:r>
          </w:p>
        </w:tc>
      </w:tr>
      <w:tr w:rsidR="00FD664D" w:rsidRPr="00A52EEF" w14:paraId="0676D03A" w14:textId="77777777" w:rsidTr="00A52EEF">
        <w:tc>
          <w:tcPr>
            <w:tcW w:w="413" w:type="dxa"/>
            <w:vAlign w:val="center"/>
            <w:hideMark/>
          </w:tcPr>
          <w:p w14:paraId="0F09DD79" w14:textId="77777777" w:rsidR="00FD664D" w:rsidRPr="00A52EEF" w:rsidRDefault="00FD664D">
            <w:pPr>
              <w:spacing w:line="240" w:lineRule="auto"/>
              <w:rPr>
                <w:sz w:val="22"/>
                <w:szCs w:val="24"/>
              </w:rPr>
            </w:pPr>
            <w:r w:rsidRPr="00A52EEF">
              <w:rPr>
                <w:sz w:val="22"/>
                <w:szCs w:val="24"/>
              </w:rPr>
              <w:sym w:font="Wingdings" w:char="F0A8"/>
            </w:r>
          </w:p>
        </w:tc>
        <w:tc>
          <w:tcPr>
            <w:tcW w:w="8801" w:type="dxa"/>
            <w:gridSpan w:val="3"/>
            <w:hideMark/>
          </w:tcPr>
          <w:p w14:paraId="088236A3" w14:textId="77777777" w:rsidR="00FD664D" w:rsidRPr="00A52EEF" w:rsidRDefault="00FD664D">
            <w:pPr>
              <w:spacing w:line="240" w:lineRule="auto"/>
              <w:rPr>
                <w:sz w:val="22"/>
                <w:szCs w:val="24"/>
              </w:rPr>
            </w:pPr>
            <w:r w:rsidRPr="00A52EEF">
              <w:rPr>
                <w:sz w:val="22"/>
                <w:szCs w:val="24"/>
              </w:rPr>
              <w:t>Fotos, auf denen ich abgebildet bin,</w:t>
            </w:r>
          </w:p>
        </w:tc>
      </w:tr>
      <w:tr w:rsidR="00FD664D" w:rsidRPr="00A52EEF" w14:paraId="371D8C81" w14:textId="77777777" w:rsidTr="00A52EEF">
        <w:tc>
          <w:tcPr>
            <w:tcW w:w="413" w:type="dxa"/>
            <w:vAlign w:val="center"/>
          </w:tcPr>
          <w:p w14:paraId="171EFFB7" w14:textId="77777777" w:rsidR="00FD664D" w:rsidRPr="00A52EEF" w:rsidRDefault="00FD664D">
            <w:pPr>
              <w:spacing w:line="240" w:lineRule="auto"/>
              <w:rPr>
                <w:sz w:val="22"/>
                <w:szCs w:val="24"/>
              </w:rPr>
            </w:pPr>
          </w:p>
        </w:tc>
        <w:tc>
          <w:tcPr>
            <w:tcW w:w="8801" w:type="dxa"/>
            <w:gridSpan w:val="3"/>
            <w:hideMark/>
          </w:tcPr>
          <w:p w14:paraId="1B44BD44" w14:textId="67131A76" w:rsidR="00FD664D" w:rsidRPr="00A52EEF" w:rsidRDefault="00FD664D">
            <w:pPr>
              <w:spacing w:line="240" w:lineRule="auto"/>
              <w:rPr>
                <w:sz w:val="22"/>
                <w:szCs w:val="24"/>
              </w:rPr>
            </w:pPr>
            <w:r w:rsidRPr="00A52EEF">
              <w:rPr>
                <w:sz w:val="22"/>
                <w:szCs w:val="24"/>
              </w:rPr>
              <w:t xml:space="preserve">bei Berichten über </w:t>
            </w:r>
            <w:r w:rsidR="00B13180" w:rsidRPr="00A52EEF">
              <w:rPr>
                <w:sz w:val="22"/>
                <w:szCs w:val="24"/>
              </w:rPr>
              <w:t xml:space="preserve">die </w:t>
            </w:r>
            <w:proofErr w:type="gramStart"/>
            <w:r w:rsidR="00636D73">
              <w:rPr>
                <w:sz w:val="22"/>
                <w:szCs w:val="24"/>
              </w:rPr>
              <w:t>EC Arbeit</w:t>
            </w:r>
            <w:proofErr w:type="gramEnd"/>
            <w:r w:rsidR="00B13180" w:rsidRPr="00A52EEF">
              <w:rPr>
                <w:sz w:val="22"/>
                <w:szCs w:val="24"/>
              </w:rPr>
              <w:t xml:space="preserve"> </w:t>
            </w:r>
          </w:p>
        </w:tc>
      </w:tr>
      <w:tr w:rsidR="00FD664D" w:rsidRPr="00A52EEF" w14:paraId="67481BAC" w14:textId="77777777" w:rsidTr="00A52EEF">
        <w:tc>
          <w:tcPr>
            <w:tcW w:w="413" w:type="dxa"/>
            <w:vAlign w:val="center"/>
            <w:hideMark/>
          </w:tcPr>
          <w:p w14:paraId="03A4108D" w14:textId="77777777" w:rsidR="00FD664D" w:rsidRPr="00A52EEF" w:rsidRDefault="00FD664D">
            <w:pPr>
              <w:spacing w:line="240" w:lineRule="auto"/>
              <w:rPr>
                <w:sz w:val="22"/>
                <w:szCs w:val="24"/>
              </w:rPr>
            </w:pPr>
            <w:r w:rsidRPr="00A52EEF">
              <w:rPr>
                <w:sz w:val="22"/>
                <w:szCs w:val="24"/>
              </w:rPr>
              <w:sym w:font="Wingdings" w:char="F0A8"/>
            </w:r>
          </w:p>
        </w:tc>
        <w:tc>
          <w:tcPr>
            <w:tcW w:w="8801" w:type="dxa"/>
            <w:gridSpan w:val="3"/>
            <w:hideMark/>
          </w:tcPr>
          <w:p w14:paraId="481BA2FA" w14:textId="77777777" w:rsidR="00FD664D" w:rsidRPr="00A52EEF" w:rsidRDefault="00E11C7E">
            <w:pPr>
              <w:spacing w:line="240" w:lineRule="auto"/>
              <w:rPr>
                <w:sz w:val="22"/>
                <w:szCs w:val="24"/>
              </w:rPr>
            </w:pPr>
            <w:sdt>
              <w:sdtPr>
                <w:rPr>
                  <w:sz w:val="22"/>
                  <w:szCs w:val="24"/>
                </w:rPr>
                <w:id w:val="-981923992"/>
                <w:placeholder>
                  <w:docPart w:val="FA3BD0A186B2455DB0010DD233CDFDB3"/>
                </w:placeholder>
                <w:dropDownList>
                  <w:listItem w:displayText="im gedruckten Gemeindebrief, der nur innerhalb der Kirchengemeinde verteilt wird" w:value="im gedruckten Gemeindebrief, der nur innerhalb der Kirchengemeinde verteilt wird"/>
                  <w:listItem w:displayText="im öffentlich verfügbaren Gemeindebrief der Kirchengemeinde" w:value="im öffentlich verfügbaren Gemeindebrief der Kirchengemeinde"/>
                </w:dropDownList>
              </w:sdtPr>
              <w:sdtEndPr/>
              <w:sdtContent>
                <w:r w:rsidR="00FD664D" w:rsidRPr="00A52EEF">
                  <w:rPr>
                    <w:sz w:val="22"/>
                    <w:szCs w:val="24"/>
                  </w:rPr>
                  <w:t>im gedruckten Gemeindebrief, der nur innerhalb der Kirchengemeinde verteilt wird</w:t>
                </w:r>
              </w:sdtContent>
            </w:sdt>
          </w:p>
        </w:tc>
      </w:tr>
      <w:tr w:rsidR="00FD664D" w:rsidRPr="00A52EEF" w14:paraId="3D967059" w14:textId="77777777" w:rsidTr="00A52EEF">
        <w:tc>
          <w:tcPr>
            <w:tcW w:w="413" w:type="dxa"/>
            <w:vAlign w:val="center"/>
            <w:hideMark/>
          </w:tcPr>
          <w:p w14:paraId="545A80EE" w14:textId="77777777" w:rsidR="00FD664D" w:rsidRPr="00A52EEF" w:rsidRDefault="00FD664D">
            <w:pPr>
              <w:spacing w:line="240" w:lineRule="auto"/>
              <w:rPr>
                <w:sz w:val="22"/>
                <w:szCs w:val="24"/>
              </w:rPr>
            </w:pPr>
            <w:r w:rsidRPr="00A52EEF">
              <w:rPr>
                <w:sz w:val="22"/>
                <w:szCs w:val="24"/>
              </w:rPr>
              <w:sym w:font="Wingdings" w:char="F0A8"/>
            </w:r>
          </w:p>
        </w:tc>
        <w:tc>
          <w:tcPr>
            <w:tcW w:w="8801" w:type="dxa"/>
            <w:gridSpan w:val="3"/>
            <w:hideMark/>
          </w:tcPr>
          <w:p w14:paraId="2F11166F" w14:textId="15ABD74C" w:rsidR="00FD664D" w:rsidRPr="00A52EEF" w:rsidRDefault="00FD664D">
            <w:pPr>
              <w:spacing w:line="240" w:lineRule="auto"/>
              <w:rPr>
                <w:sz w:val="22"/>
                <w:szCs w:val="24"/>
              </w:rPr>
            </w:pPr>
            <w:r w:rsidRPr="00A52EEF">
              <w:rPr>
                <w:sz w:val="22"/>
                <w:szCs w:val="24"/>
              </w:rPr>
              <w:t xml:space="preserve">im Online-Gemeindebrief und auf der Website </w:t>
            </w:r>
          </w:p>
        </w:tc>
      </w:tr>
      <w:tr w:rsidR="00FD664D" w:rsidRPr="00A52EEF" w14:paraId="3CF5ABED" w14:textId="77777777" w:rsidTr="00A52EEF">
        <w:tc>
          <w:tcPr>
            <w:tcW w:w="413" w:type="dxa"/>
            <w:vAlign w:val="center"/>
            <w:hideMark/>
          </w:tcPr>
          <w:p w14:paraId="4F60DFDF" w14:textId="77777777" w:rsidR="00FD664D" w:rsidRPr="00A52EEF" w:rsidRDefault="00FD664D">
            <w:pPr>
              <w:spacing w:line="240" w:lineRule="auto"/>
              <w:rPr>
                <w:sz w:val="22"/>
                <w:szCs w:val="24"/>
              </w:rPr>
            </w:pPr>
            <w:r w:rsidRPr="00A52EEF">
              <w:rPr>
                <w:sz w:val="22"/>
                <w:szCs w:val="24"/>
              </w:rPr>
              <w:sym w:font="Wingdings" w:char="F0A8"/>
            </w:r>
          </w:p>
        </w:tc>
        <w:tc>
          <w:tcPr>
            <w:tcW w:w="8801" w:type="dxa"/>
            <w:gridSpan w:val="3"/>
            <w:hideMark/>
          </w:tcPr>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1"/>
            </w:tblGrid>
            <w:tr w:rsidR="00FD664D" w:rsidRPr="00A52EEF" w14:paraId="121F63DC" w14:textId="77777777" w:rsidTr="00636D73">
              <w:tc>
                <w:tcPr>
                  <w:tcW w:w="8281" w:type="dxa"/>
                  <w:hideMark/>
                </w:tcPr>
                <w:p w14:paraId="52794A2C" w14:textId="53769055" w:rsidR="009D3662" w:rsidRPr="00A52EEF" w:rsidRDefault="00636D73" w:rsidP="009D3662">
                  <w:pPr>
                    <w:spacing w:line="240" w:lineRule="auto"/>
                    <w:rPr>
                      <w:sz w:val="22"/>
                      <w:szCs w:val="24"/>
                    </w:rPr>
                  </w:pPr>
                  <w:r>
                    <w:rPr>
                      <w:sz w:val="22"/>
                      <w:szCs w:val="24"/>
                    </w:rPr>
                    <w:t>i</w:t>
                  </w:r>
                  <w:r w:rsidR="00FD664D" w:rsidRPr="00A52EEF">
                    <w:rPr>
                      <w:sz w:val="22"/>
                      <w:szCs w:val="24"/>
                    </w:rPr>
                    <w:t xml:space="preserve">n den örtlichen Tageszeitungen </w:t>
                  </w:r>
                </w:p>
              </w:tc>
            </w:tr>
            <w:tr w:rsidR="00FD664D" w:rsidRPr="00A52EEF" w14:paraId="0999A926" w14:textId="77777777" w:rsidTr="00636D73">
              <w:tc>
                <w:tcPr>
                  <w:tcW w:w="8281" w:type="dxa"/>
                  <w:hideMark/>
                </w:tcPr>
                <w:p w14:paraId="5946BBA6" w14:textId="77777777" w:rsidR="00FD664D" w:rsidRPr="00A52EEF" w:rsidRDefault="00FD664D">
                  <w:pPr>
                    <w:spacing w:line="240" w:lineRule="auto"/>
                    <w:rPr>
                      <w:sz w:val="22"/>
                      <w:szCs w:val="24"/>
                    </w:rPr>
                  </w:pPr>
                  <w:r w:rsidRPr="00A52EEF">
                    <w:rPr>
                      <w:sz w:val="22"/>
                      <w:szCs w:val="24"/>
                    </w:rPr>
                    <w:t>veröffentlicht werden.</w:t>
                  </w:r>
                </w:p>
              </w:tc>
            </w:tr>
          </w:tbl>
          <w:p w14:paraId="66FAC21C" w14:textId="77777777" w:rsidR="00FD664D" w:rsidRPr="00A52EEF" w:rsidRDefault="00FD664D">
            <w:pPr>
              <w:spacing w:line="240" w:lineRule="auto"/>
              <w:rPr>
                <w:sz w:val="22"/>
                <w:szCs w:val="24"/>
              </w:rPr>
            </w:pPr>
          </w:p>
        </w:tc>
      </w:tr>
      <w:tr w:rsidR="00FD664D" w:rsidRPr="00A52EEF" w14:paraId="6CC9EE09" w14:textId="77777777" w:rsidTr="00A52EEF">
        <w:tc>
          <w:tcPr>
            <w:tcW w:w="413" w:type="dxa"/>
            <w:vAlign w:val="center"/>
          </w:tcPr>
          <w:p w14:paraId="37D17153" w14:textId="77777777" w:rsidR="00FD664D" w:rsidRPr="00A52EEF" w:rsidRDefault="00FD664D">
            <w:pPr>
              <w:spacing w:line="240" w:lineRule="auto"/>
              <w:rPr>
                <w:sz w:val="22"/>
                <w:szCs w:val="24"/>
              </w:rPr>
            </w:pPr>
          </w:p>
        </w:tc>
        <w:tc>
          <w:tcPr>
            <w:tcW w:w="8801" w:type="dxa"/>
            <w:gridSpan w:val="3"/>
            <w:hideMark/>
          </w:tcPr>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1"/>
            </w:tblGrid>
            <w:tr w:rsidR="00FD664D" w:rsidRPr="00A52EEF" w14:paraId="74FAB841" w14:textId="77777777">
              <w:tc>
                <w:tcPr>
                  <w:tcW w:w="8873" w:type="dxa"/>
                </w:tcPr>
                <w:p w14:paraId="78F548E7" w14:textId="77777777" w:rsidR="00FD664D" w:rsidRPr="00A52EEF" w:rsidRDefault="00FD664D">
                  <w:pPr>
                    <w:spacing w:line="240" w:lineRule="auto"/>
                    <w:rPr>
                      <w:sz w:val="22"/>
                      <w:szCs w:val="24"/>
                    </w:rPr>
                  </w:pPr>
                </w:p>
              </w:tc>
            </w:tr>
            <w:tr w:rsidR="00FD664D" w:rsidRPr="00A52EEF" w14:paraId="0E433843" w14:textId="77777777">
              <w:tc>
                <w:tcPr>
                  <w:tcW w:w="8873" w:type="dxa"/>
                </w:tcPr>
                <w:p w14:paraId="517B9D02" w14:textId="77777777" w:rsidR="00FD664D" w:rsidRPr="00A52EEF" w:rsidRDefault="00FD664D">
                  <w:pPr>
                    <w:spacing w:line="240" w:lineRule="auto"/>
                    <w:rPr>
                      <w:sz w:val="22"/>
                      <w:szCs w:val="24"/>
                    </w:rPr>
                  </w:pPr>
                </w:p>
              </w:tc>
            </w:tr>
          </w:tbl>
          <w:p w14:paraId="43D21059" w14:textId="77777777" w:rsidR="00FD664D" w:rsidRPr="00A52EEF" w:rsidRDefault="00FD664D">
            <w:pPr>
              <w:spacing w:line="240" w:lineRule="auto"/>
              <w:rPr>
                <w:sz w:val="22"/>
                <w:szCs w:val="24"/>
              </w:rPr>
            </w:pPr>
          </w:p>
        </w:tc>
      </w:tr>
      <w:tr w:rsidR="00FD664D" w:rsidRPr="00A52EEF" w14:paraId="5C61CB63" w14:textId="77777777" w:rsidTr="00A52EEF">
        <w:tc>
          <w:tcPr>
            <w:tcW w:w="413" w:type="dxa"/>
            <w:vAlign w:val="center"/>
          </w:tcPr>
          <w:p w14:paraId="19BDC8F5" w14:textId="77777777" w:rsidR="00FD664D" w:rsidRPr="00A52EEF" w:rsidRDefault="00FD664D">
            <w:pPr>
              <w:spacing w:line="240" w:lineRule="auto"/>
              <w:rPr>
                <w:sz w:val="22"/>
                <w:szCs w:val="24"/>
              </w:rPr>
            </w:pPr>
          </w:p>
        </w:tc>
        <w:tc>
          <w:tcPr>
            <w:tcW w:w="8801" w:type="dxa"/>
            <w:gridSpan w:val="3"/>
          </w:tcPr>
          <w:p w14:paraId="20D311E2" w14:textId="77777777" w:rsidR="00FD664D" w:rsidRPr="00A52EEF" w:rsidRDefault="00FD664D">
            <w:pPr>
              <w:spacing w:line="240" w:lineRule="auto"/>
              <w:rPr>
                <w:sz w:val="22"/>
                <w:szCs w:val="24"/>
              </w:rPr>
            </w:pPr>
          </w:p>
        </w:tc>
      </w:tr>
      <w:tr w:rsidR="00FD664D" w:rsidRPr="00A52EEF" w14:paraId="38EF272A" w14:textId="77777777" w:rsidTr="00A52EEF">
        <w:trPr>
          <w:trHeight w:val="373"/>
        </w:trPr>
        <w:tc>
          <w:tcPr>
            <w:tcW w:w="413" w:type="dxa"/>
            <w:vAlign w:val="center"/>
          </w:tcPr>
          <w:p w14:paraId="2EC48F53" w14:textId="77777777" w:rsidR="00FD664D" w:rsidRPr="00A52EEF" w:rsidRDefault="00FD664D">
            <w:pPr>
              <w:spacing w:line="240" w:lineRule="auto"/>
              <w:rPr>
                <w:sz w:val="22"/>
                <w:szCs w:val="24"/>
              </w:rPr>
            </w:pPr>
          </w:p>
        </w:tc>
        <w:tc>
          <w:tcPr>
            <w:tcW w:w="8801" w:type="dxa"/>
            <w:gridSpan w:val="3"/>
          </w:tcPr>
          <w:p w14:paraId="45BB2E61" w14:textId="77777777" w:rsidR="00FD664D" w:rsidRPr="00A52EEF" w:rsidRDefault="00FD664D">
            <w:pPr>
              <w:spacing w:line="240" w:lineRule="auto"/>
              <w:rPr>
                <w:sz w:val="22"/>
                <w:szCs w:val="24"/>
              </w:rPr>
            </w:pPr>
          </w:p>
        </w:tc>
      </w:tr>
      <w:tr w:rsidR="00FD664D" w:rsidRPr="00A52EEF" w14:paraId="45F73F1C" w14:textId="77777777" w:rsidTr="00A52EEF">
        <w:trPr>
          <w:gridAfter w:val="1"/>
          <w:wAfter w:w="3728" w:type="dxa"/>
        </w:trPr>
        <w:tc>
          <w:tcPr>
            <w:tcW w:w="1803" w:type="dxa"/>
            <w:gridSpan w:val="2"/>
            <w:hideMark/>
          </w:tcPr>
          <w:p w14:paraId="49BE4DA0" w14:textId="77777777" w:rsidR="00FD664D" w:rsidRPr="00A52EEF" w:rsidRDefault="00FD664D">
            <w:pPr>
              <w:spacing w:line="240" w:lineRule="auto"/>
              <w:rPr>
                <w:sz w:val="22"/>
                <w:szCs w:val="24"/>
              </w:rPr>
            </w:pPr>
            <w:r w:rsidRPr="00A52EEF">
              <w:rPr>
                <w:sz w:val="22"/>
                <w:szCs w:val="24"/>
              </w:rPr>
              <w:t>______________</w:t>
            </w:r>
          </w:p>
        </w:tc>
        <w:tc>
          <w:tcPr>
            <w:tcW w:w="3683" w:type="dxa"/>
            <w:hideMark/>
          </w:tcPr>
          <w:p w14:paraId="24B4C506" w14:textId="77777777" w:rsidR="00FD664D" w:rsidRPr="00A52EEF" w:rsidRDefault="00FD664D">
            <w:pPr>
              <w:spacing w:line="240" w:lineRule="auto"/>
              <w:rPr>
                <w:sz w:val="22"/>
                <w:szCs w:val="24"/>
              </w:rPr>
            </w:pPr>
            <w:r w:rsidRPr="00A52EEF">
              <w:rPr>
                <w:sz w:val="22"/>
                <w:szCs w:val="24"/>
              </w:rPr>
              <w:t>_______________________________</w:t>
            </w:r>
          </w:p>
        </w:tc>
      </w:tr>
      <w:tr w:rsidR="00FD664D" w:rsidRPr="00A52EEF" w14:paraId="5A2DD83C" w14:textId="77777777" w:rsidTr="00A52EEF">
        <w:trPr>
          <w:gridAfter w:val="1"/>
          <w:wAfter w:w="3728" w:type="dxa"/>
        </w:trPr>
        <w:tc>
          <w:tcPr>
            <w:tcW w:w="1803" w:type="dxa"/>
            <w:gridSpan w:val="2"/>
            <w:hideMark/>
          </w:tcPr>
          <w:p w14:paraId="393CFD66" w14:textId="77777777" w:rsidR="00FD664D" w:rsidRPr="00A52EEF" w:rsidRDefault="00FD664D">
            <w:pPr>
              <w:spacing w:line="240" w:lineRule="auto"/>
              <w:rPr>
                <w:sz w:val="22"/>
                <w:szCs w:val="24"/>
              </w:rPr>
            </w:pPr>
            <w:r w:rsidRPr="00A52EEF">
              <w:rPr>
                <w:sz w:val="22"/>
                <w:szCs w:val="24"/>
              </w:rPr>
              <w:t>Datum</w:t>
            </w:r>
          </w:p>
        </w:tc>
        <w:tc>
          <w:tcPr>
            <w:tcW w:w="3683" w:type="dxa"/>
            <w:hideMark/>
          </w:tcPr>
          <w:p w14:paraId="73D1FEEE" w14:textId="77777777" w:rsidR="00FD664D" w:rsidRPr="00A52EEF" w:rsidRDefault="00FD664D">
            <w:pPr>
              <w:spacing w:line="240" w:lineRule="auto"/>
              <w:rPr>
                <w:sz w:val="22"/>
                <w:szCs w:val="24"/>
              </w:rPr>
            </w:pPr>
            <w:r w:rsidRPr="00A52EEF">
              <w:rPr>
                <w:sz w:val="22"/>
                <w:szCs w:val="24"/>
              </w:rPr>
              <w:t xml:space="preserve">Unterschrift </w:t>
            </w:r>
          </w:p>
        </w:tc>
      </w:tr>
    </w:tbl>
    <w:p w14:paraId="4205D273" w14:textId="77777777" w:rsidR="003B231B" w:rsidRDefault="003B231B" w:rsidP="009D0D3D"/>
    <w:sectPr w:rsidR="003B231B" w:rsidSect="00C527B5">
      <w:headerReference w:type="default" r:id="rId16"/>
      <w:headerReference w:type="first" r:id="rId17"/>
      <w:type w:val="continuous"/>
      <w:pgSz w:w="11906" w:h="16838" w:code="9"/>
      <w:pgMar w:top="1134" w:right="1985" w:bottom="1701" w:left="1418" w:header="0" w:footer="31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B6D96" w14:textId="77777777" w:rsidR="00D32128" w:rsidRDefault="00D32128" w:rsidP="00B05F03">
      <w:pPr>
        <w:spacing w:line="240" w:lineRule="auto"/>
      </w:pPr>
      <w:r>
        <w:separator/>
      </w:r>
    </w:p>
  </w:endnote>
  <w:endnote w:type="continuationSeparator" w:id="0">
    <w:p w14:paraId="5C6F8B8F" w14:textId="77777777" w:rsidR="00D32128" w:rsidRDefault="00D32128" w:rsidP="00B05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OT-Light">
    <w:panose1 w:val="00000000000000000000"/>
    <w:charset w:val="00"/>
    <w:family w:val="swiss"/>
    <w:notTrueType/>
    <w:pitch w:val="variable"/>
    <w:sig w:usb0="800000E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A56E7" w14:textId="7828662A" w:rsidR="00BF498F" w:rsidRDefault="00BF498F">
    <w:pPr>
      <w:pStyle w:val="Fuzeile"/>
      <w:rPr>
        <w:rStyle w:val="Unterstrich"/>
        <w:rFonts w:cstheme="minorHAnsi"/>
        <w:color w:val="595959" w:themeColor="text1" w:themeTint="A6"/>
        <w:w w:val="100"/>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247395">
      <w:rPr>
        <w:rStyle w:val="Unterstrich"/>
        <w:rFonts w:cstheme="minorHAnsi"/>
        <w:noProof/>
        <w:color w:val="595959" w:themeColor="text1" w:themeTint="A6"/>
        <w:w w:val="100"/>
        <w:sz w:val="16"/>
        <w:szCs w:val="16"/>
      </w:rPr>
      <w:t>8</w:t>
    </w:r>
    <w:r w:rsidRPr="00CA446D">
      <w:rPr>
        <w:rStyle w:val="Unterstrich"/>
        <w:rFonts w:cstheme="minorHAnsi"/>
        <w:color w:val="595959" w:themeColor="text1" w:themeTint="A6"/>
        <w:w w:val="100"/>
        <w:sz w:val="16"/>
        <w:szCs w:val="16"/>
      </w:rPr>
      <w:fldChar w:fldCharType="end"/>
    </w:r>
  </w:p>
  <w:p w14:paraId="40E45BC8" w14:textId="77777777" w:rsidR="00C527B5" w:rsidRPr="00CA446D" w:rsidRDefault="00C527B5">
    <w:pPr>
      <w:pStyle w:val="Fuzeile"/>
      <w:rPr>
        <w:color w:val="595959" w:themeColor="text1" w:themeTint="A6"/>
        <w:sz w:val="16"/>
        <w:szCs w:val="16"/>
      </w:rPr>
    </w:pPr>
  </w:p>
  <w:p w14:paraId="6F1EAEA6" w14:textId="77777777" w:rsidR="00C527B5" w:rsidRDefault="00C527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2BBB8" w14:textId="32C6A073" w:rsidR="00C527B5" w:rsidRPr="00C527B5" w:rsidRDefault="000D0DF1" w:rsidP="000D0DF1">
    <w:pPr>
      <w:pStyle w:val="Fuzeile"/>
      <w:rPr>
        <w:rFonts w:cstheme="minorHAnsi"/>
        <w:color w:val="595959" w:themeColor="text1" w:themeTint="A6"/>
        <w:position w:val="2"/>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247395">
      <w:rPr>
        <w:rStyle w:val="Unterstrich"/>
        <w:rFonts w:cstheme="minorHAnsi"/>
        <w:noProof/>
        <w:color w:val="595959" w:themeColor="text1" w:themeTint="A6"/>
        <w:w w:val="100"/>
        <w:sz w:val="16"/>
        <w:szCs w:val="16"/>
      </w:rPr>
      <w:t>1</w:t>
    </w:r>
    <w:r w:rsidRPr="00CA446D">
      <w:rPr>
        <w:rStyle w:val="Unterstrich"/>
        <w:rFonts w:cstheme="minorHAnsi"/>
        <w:color w:val="595959" w:themeColor="text1" w:themeTint="A6"/>
        <w:w w:val="1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9BBDF" w14:textId="77777777" w:rsidR="00D32128" w:rsidRDefault="00D32128" w:rsidP="00B05F03">
      <w:pPr>
        <w:spacing w:line="240" w:lineRule="auto"/>
      </w:pPr>
      <w:r>
        <w:separator/>
      </w:r>
    </w:p>
  </w:footnote>
  <w:footnote w:type="continuationSeparator" w:id="0">
    <w:p w14:paraId="30BC834B" w14:textId="77777777" w:rsidR="00D32128" w:rsidRDefault="00D32128" w:rsidP="00B05F03">
      <w:pPr>
        <w:spacing w:line="240" w:lineRule="auto"/>
      </w:pPr>
      <w:r>
        <w:continuationSeparator/>
      </w:r>
    </w:p>
  </w:footnote>
  <w:footnote w:id="1">
    <w:p w14:paraId="7F8FF575" w14:textId="77777777" w:rsidR="003B231B" w:rsidRPr="00732EAE" w:rsidRDefault="003B231B" w:rsidP="003B231B">
      <w:pPr>
        <w:pStyle w:val="Funotentext"/>
        <w:spacing w:line="240" w:lineRule="auto"/>
        <w:jc w:val="both"/>
        <w:rPr>
          <w:sz w:val="18"/>
          <w:szCs w:val="18"/>
        </w:rPr>
      </w:pPr>
      <w:r w:rsidRPr="00732EAE">
        <w:rPr>
          <w:sz w:val="18"/>
          <w:szCs w:val="18"/>
          <w:shd w:val="clear" w:color="auto" w:fill="FFFFFF"/>
          <w:vertAlign w:val="superscript"/>
        </w:rPr>
        <w:footnoteRef/>
      </w:r>
      <w:r w:rsidRPr="00732EAE">
        <w:rPr>
          <w:sz w:val="18"/>
          <w:szCs w:val="18"/>
        </w:rPr>
        <w:t xml:space="preserve"> Auch bei der Veröffentlichung sonstiger </w:t>
      </w:r>
      <w:r w:rsidRPr="00732EAE">
        <w:rPr>
          <w:b/>
          <w:bCs/>
          <w:sz w:val="18"/>
          <w:szCs w:val="18"/>
          <w:u w:val="single"/>
        </w:rPr>
        <w:t>Daten im Internet</w:t>
      </w:r>
      <w:r w:rsidRPr="00732EAE">
        <w:rPr>
          <w:sz w:val="18"/>
          <w:szCs w:val="18"/>
        </w:rPr>
        <w:t>, wie z.B. Namen, Platzierungen bei Wettbewerbern, besondere Leistungen o.ä. sind nach der EU-Datenschutzgrundverordnung (DSGVO) ähnlich hohe Anforderungen an die Einverständniserklärung zu stellen.</w:t>
      </w:r>
    </w:p>
  </w:footnote>
  <w:footnote w:id="2">
    <w:p w14:paraId="50C87F71" w14:textId="77777777" w:rsidR="003B231B" w:rsidRPr="00732EAE" w:rsidRDefault="003B231B" w:rsidP="003B231B">
      <w:pPr>
        <w:pStyle w:val="Funotentext"/>
        <w:spacing w:line="240" w:lineRule="auto"/>
        <w:jc w:val="both"/>
        <w:rPr>
          <w:sz w:val="18"/>
          <w:szCs w:val="18"/>
        </w:rPr>
      </w:pPr>
      <w:r w:rsidRPr="00732EAE">
        <w:rPr>
          <w:sz w:val="18"/>
          <w:szCs w:val="18"/>
          <w:vertAlign w:val="superscript"/>
        </w:rPr>
        <w:footnoteRef/>
      </w:r>
      <w:r w:rsidRPr="00732EAE">
        <w:rPr>
          <w:sz w:val="18"/>
          <w:szCs w:val="18"/>
        </w:rPr>
        <w:t xml:space="preserve"> Gemäß Art. 8 der DSGVO dürfen Jugendliche ab 16 Jahren </w:t>
      </w:r>
      <w:proofErr w:type="gramStart"/>
      <w:r w:rsidRPr="00732EAE">
        <w:rPr>
          <w:sz w:val="18"/>
          <w:szCs w:val="18"/>
        </w:rPr>
        <w:t>ihre Einverständnis</w:t>
      </w:r>
      <w:proofErr w:type="gramEnd"/>
      <w:r w:rsidRPr="00732EAE">
        <w:rPr>
          <w:sz w:val="18"/>
          <w:szCs w:val="18"/>
        </w:rPr>
        <w:t xml:space="preserve"> zur Datenverarbeitung selbst erteilen. Für Kinder und Jugendliche unter 16 Jahren bedarf es </w:t>
      </w:r>
      <w:proofErr w:type="gramStart"/>
      <w:r w:rsidRPr="00732EAE">
        <w:rPr>
          <w:sz w:val="18"/>
          <w:szCs w:val="18"/>
        </w:rPr>
        <w:t>der Einverständnis</w:t>
      </w:r>
      <w:proofErr w:type="gramEnd"/>
      <w:r w:rsidRPr="00732EAE">
        <w:rPr>
          <w:sz w:val="18"/>
          <w:szCs w:val="18"/>
        </w:rPr>
        <w:t xml:space="preserve"> der Eltern.</w:t>
      </w:r>
    </w:p>
  </w:footnote>
  <w:footnote w:id="3">
    <w:p w14:paraId="36CDE84B" w14:textId="77777777" w:rsidR="003B231B" w:rsidRPr="00732EAE" w:rsidRDefault="003B231B" w:rsidP="003B231B">
      <w:pPr>
        <w:pStyle w:val="Funotentext"/>
        <w:spacing w:line="240" w:lineRule="auto"/>
        <w:jc w:val="both"/>
        <w:rPr>
          <w:sz w:val="18"/>
          <w:szCs w:val="18"/>
        </w:rPr>
      </w:pPr>
      <w:r w:rsidRPr="00732EAE">
        <w:rPr>
          <w:rStyle w:val="Ohne"/>
          <w:sz w:val="18"/>
          <w:szCs w:val="18"/>
          <w:vertAlign w:val="superscript"/>
        </w:rPr>
        <w:footnoteRef/>
      </w:r>
      <w:r w:rsidRPr="00732EAE">
        <w:rPr>
          <w:rStyle w:val="Ohne"/>
          <w:sz w:val="18"/>
          <w:szCs w:val="18"/>
        </w:rPr>
        <w:t xml:space="preserve"> Sollten Daten aus anderen Gründen an Dritte weitergegeben werden, sind auch diese Gründe/Zwecke hier aufzuführen.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5015" w14:textId="174C5F39" w:rsidR="003D1E91" w:rsidRDefault="000344E6" w:rsidP="003D1E91">
    <w:pPr>
      <w:pStyle w:val="Titel"/>
      <w:framePr w:w="0" w:hRule="auto" w:wrap="auto" w:vAnchor="margin" w:hAnchor="text" w:xAlign="left" w:yAlign="inline"/>
      <w:ind w:left="0"/>
    </w:pPr>
    <w:r>
      <w:t>Anmeldung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3B2B2" w14:textId="6C5F9238" w:rsidR="007F21C7" w:rsidRPr="007F21C7" w:rsidRDefault="007F21C7" w:rsidP="007F21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7B095" w14:textId="77777777" w:rsidR="004A15BE" w:rsidRDefault="004A15B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B8B0A" w14:textId="77777777" w:rsidR="004A15BE" w:rsidRPr="007F21C7" w:rsidRDefault="004A15BE" w:rsidP="007F21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2C39"/>
    <w:multiLevelType w:val="hybridMultilevel"/>
    <w:tmpl w:val="711E1D62"/>
    <w:lvl w:ilvl="0" w:tplc="0407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D6F3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A0D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D81F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CE7B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AC2F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26B7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D45B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12F9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C66B5F"/>
    <w:multiLevelType w:val="hybridMultilevel"/>
    <w:tmpl w:val="B184C84A"/>
    <w:styleLink w:val="ImportierterStil4"/>
    <w:lvl w:ilvl="0" w:tplc="761699EA">
      <w:start w:val="1"/>
      <w:numFmt w:val="lowerLetter"/>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401614">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DC9B24">
      <w:start w:val="1"/>
      <w:numFmt w:val="lowerRoman"/>
      <w:lvlText w:val="%3."/>
      <w:lvlJc w:val="left"/>
      <w:pPr>
        <w:ind w:left="215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F0F722">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CD94">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FC8022">
      <w:start w:val="1"/>
      <w:numFmt w:val="lowerRoman"/>
      <w:lvlText w:val="%6."/>
      <w:lvlJc w:val="left"/>
      <w:pPr>
        <w:ind w:left="431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F4DC94">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5CBFCA">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708988">
      <w:start w:val="1"/>
      <w:numFmt w:val="lowerRoman"/>
      <w:lvlText w:val="%9."/>
      <w:lvlJc w:val="left"/>
      <w:pPr>
        <w:ind w:left="647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CB0E39"/>
    <w:multiLevelType w:val="hybridMultilevel"/>
    <w:tmpl w:val="CBFE4954"/>
    <w:styleLink w:val="Alphabetisch"/>
    <w:lvl w:ilvl="0" w:tplc="79A64554">
      <w:start w:val="1"/>
      <w:numFmt w:val="upp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28DD70">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3818F6">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709950">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1AA48E">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2CDDE">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EEB39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50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6A7C7A">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2A7370">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685779E"/>
    <w:multiLevelType w:val="hybridMultilevel"/>
    <w:tmpl w:val="FCD2BA1C"/>
    <w:numStyleLink w:val="Strich"/>
  </w:abstractNum>
  <w:abstractNum w:abstractNumId="4" w15:restartNumberingAfterBreak="0">
    <w:nsid w:val="346D6539"/>
    <w:multiLevelType w:val="hybridMultilevel"/>
    <w:tmpl w:val="2F02B690"/>
    <w:lvl w:ilvl="0" w:tplc="54C8CD08">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7A43BA"/>
    <w:multiLevelType w:val="hybridMultilevel"/>
    <w:tmpl w:val="E2AA3CAE"/>
    <w:styleLink w:val="ImportierterStil6"/>
    <w:lvl w:ilvl="0" w:tplc="33FEFB06">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D89862">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322A22">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9C70F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215A6">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8E0B0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9A300A">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D0AFD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8CB46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9E828BC"/>
    <w:multiLevelType w:val="hybridMultilevel"/>
    <w:tmpl w:val="523E72B8"/>
    <w:numStyleLink w:val="ImportierterStil3"/>
  </w:abstractNum>
  <w:abstractNum w:abstractNumId="7" w15:restartNumberingAfterBreak="0">
    <w:nsid w:val="49A20A24"/>
    <w:multiLevelType w:val="hybridMultilevel"/>
    <w:tmpl w:val="B184C84A"/>
    <w:numStyleLink w:val="ImportierterStil4"/>
  </w:abstractNum>
  <w:abstractNum w:abstractNumId="8" w15:restartNumberingAfterBreak="0">
    <w:nsid w:val="603E6F5A"/>
    <w:multiLevelType w:val="hybridMultilevel"/>
    <w:tmpl w:val="03A2C6F4"/>
    <w:numStyleLink w:val="ImportierterStil5"/>
  </w:abstractNum>
  <w:abstractNum w:abstractNumId="9" w15:restartNumberingAfterBreak="0">
    <w:nsid w:val="61A65EC1"/>
    <w:multiLevelType w:val="hybridMultilevel"/>
    <w:tmpl w:val="C7BC0CBC"/>
    <w:lvl w:ilvl="0" w:tplc="EAF8B59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227A52"/>
    <w:multiLevelType w:val="hybridMultilevel"/>
    <w:tmpl w:val="03A2C6F4"/>
    <w:styleLink w:val="ImportierterStil5"/>
    <w:lvl w:ilvl="0" w:tplc="380EE94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CED768">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321926">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3EAE1C">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18124C">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D46E2C">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5EE35C">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98358C">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98D53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DD022C7"/>
    <w:multiLevelType w:val="hybridMultilevel"/>
    <w:tmpl w:val="CBFE4954"/>
    <w:numStyleLink w:val="Alphabetisch"/>
  </w:abstractNum>
  <w:abstractNum w:abstractNumId="12" w15:restartNumberingAfterBreak="0">
    <w:nsid w:val="78720AE7"/>
    <w:multiLevelType w:val="hybridMultilevel"/>
    <w:tmpl w:val="FCD2BA1C"/>
    <w:styleLink w:val="Strich"/>
    <w:lvl w:ilvl="0" w:tplc="5CCA306C">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9" w:hanging="36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2E46B4">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36C2E4">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D8FA22">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E42F3C">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40B4A">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D410B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22B086">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886AB4">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B426BFA"/>
    <w:multiLevelType w:val="hybridMultilevel"/>
    <w:tmpl w:val="523E72B8"/>
    <w:styleLink w:val="ImportierterStil3"/>
    <w:lvl w:ilvl="0" w:tplc="7658A6EE">
      <w:start w:val="1"/>
      <w:numFmt w:val="decimal"/>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F22508">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E691A">
      <w:start w:val="1"/>
      <w:numFmt w:val="lowerRoman"/>
      <w:lvlText w:val="%3."/>
      <w:lvlJc w:val="left"/>
      <w:pPr>
        <w:ind w:left="179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7C18EE">
      <w:start w:val="1"/>
      <w:numFmt w:val="decimal"/>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8A7C2">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3E4DDC">
      <w:start w:val="1"/>
      <w:numFmt w:val="lowerRoman"/>
      <w:lvlText w:val="%6."/>
      <w:lvlJc w:val="left"/>
      <w:pPr>
        <w:ind w:left="395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FCE250">
      <w:start w:val="1"/>
      <w:numFmt w:val="decimal"/>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221284">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88F52E">
      <w:start w:val="1"/>
      <w:numFmt w:val="lowerRoman"/>
      <w:lvlText w:val="%9."/>
      <w:lvlJc w:val="left"/>
      <w:pPr>
        <w:ind w:left="611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CF21EDF"/>
    <w:multiLevelType w:val="hybridMultilevel"/>
    <w:tmpl w:val="E2AA3CAE"/>
    <w:numStyleLink w:val="ImportierterStil6"/>
  </w:abstractNum>
  <w:num w:numId="1">
    <w:abstractNumId w:val="9"/>
  </w:num>
  <w:num w:numId="2">
    <w:abstractNumId w:val="4"/>
  </w:num>
  <w:num w:numId="3">
    <w:abstractNumId w:val="0"/>
  </w:num>
  <w:num w:numId="4">
    <w:abstractNumId w:val="13"/>
  </w:num>
  <w:num w:numId="5">
    <w:abstractNumId w:val="6"/>
  </w:num>
  <w:num w:numId="6">
    <w:abstractNumId w:val="1"/>
  </w:num>
  <w:num w:numId="7">
    <w:abstractNumId w:val="7"/>
  </w:num>
  <w:num w:numId="8">
    <w:abstractNumId w:val="6"/>
    <w:lvlOverride w:ilvl="0">
      <w:startOverride w:val="4"/>
    </w:lvlOverride>
  </w:num>
  <w:num w:numId="9">
    <w:abstractNumId w:val="10"/>
  </w:num>
  <w:num w:numId="10">
    <w:abstractNumId w:val="8"/>
  </w:num>
  <w:num w:numId="11">
    <w:abstractNumId w:val="6"/>
    <w:lvlOverride w:ilvl="0">
      <w:startOverride w:val="5"/>
    </w:lvlOverride>
  </w:num>
  <w:num w:numId="12">
    <w:abstractNumId w:val="12"/>
  </w:num>
  <w:num w:numId="13">
    <w:abstractNumId w:val="3"/>
  </w:num>
  <w:num w:numId="14">
    <w:abstractNumId w:val="6"/>
    <w:lvlOverride w:ilvl="0">
      <w:startOverride w:val="6"/>
    </w:lvlOverride>
  </w:num>
  <w:num w:numId="15">
    <w:abstractNumId w:val="2"/>
  </w:num>
  <w:num w:numId="16">
    <w:abstractNumId w:val="11"/>
  </w:num>
  <w:num w:numId="17">
    <w:abstractNumId w:val="6"/>
    <w:lvlOverride w:ilvl="0">
      <w:startOverride w:val="7"/>
      <w:lvl w:ilvl="0" w:tplc="62606B0C">
        <w:start w:val="7"/>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B76EACA">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F77CE0FE">
        <w:start w:val="1"/>
        <w:numFmt w:val="lowerRoman"/>
        <w:lvlText w:val="%3."/>
        <w:lvlJc w:val="left"/>
        <w:pPr>
          <w:ind w:left="179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tplc="00A41340">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startOverride w:val="1"/>
      <w:lvl w:ilvl="4" w:tplc="DF2C2D46">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startOverride w:val="1"/>
      <w:lvl w:ilvl="5" w:tplc="22C43CB0">
        <w:start w:val="1"/>
        <w:numFmt w:val="lowerRoman"/>
        <w:lvlText w:val="%6."/>
        <w:lvlJc w:val="left"/>
        <w:pPr>
          <w:ind w:left="395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startOverride w:val="1"/>
      <w:lvl w:ilvl="6" w:tplc="96EC6380">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startOverride w:val="1"/>
      <w:lvl w:ilvl="7" w:tplc="BC86E1D6">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startOverride w:val="1"/>
      <w:lvl w:ilvl="8" w:tplc="894A6802">
        <w:start w:val="1"/>
        <w:numFmt w:val="lowerRoman"/>
        <w:lvlText w:val="%9."/>
        <w:lvlJc w:val="left"/>
        <w:pPr>
          <w:ind w:left="611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3D"/>
    <w:rsid w:val="00014D6C"/>
    <w:rsid w:val="000344E6"/>
    <w:rsid w:val="0006231D"/>
    <w:rsid w:val="000A445F"/>
    <w:rsid w:val="000A7B9D"/>
    <w:rsid w:val="000B05E4"/>
    <w:rsid w:val="000D0DF1"/>
    <w:rsid w:val="000D6C96"/>
    <w:rsid w:val="000E2007"/>
    <w:rsid w:val="000E7B49"/>
    <w:rsid w:val="000E7F42"/>
    <w:rsid w:val="000F3057"/>
    <w:rsid w:val="00101EC7"/>
    <w:rsid w:val="00110371"/>
    <w:rsid w:val="0011209F"/>
    <w:rsid w:val="00114343"/>
    <w:rsid w:val="0011642C"/>
    <w:rsid w:val="00150A1D"/>
    <w:rsid w:val="001527E1"/>
    <w:rsid w:val="001540E9"/>
    <w:rsid w:val="001A2264"/>
    <w:rsid w:val="001C2DA0"/>
    <w:rsid w:val="001C34C0"/>
    <w:rsid w:val="001C4537"/>
    <w:rsid w:val="001F1E1D"/>
    <w:rsid w:val="001F713F"/>
    <w:rsid w:val="0021198E"/>
    <w:rsid w:val="0022100A"/>
    <w:rsid w:val="002258D7"/>
    <w:rsid w:val="00247395"/>
    <w:rsid w:val="0025487C"/>
    <w:rsid w:val="002650D6"/>
    <w:rsid w:val="00285FD3"/>
    <w:rsid w:val="002911F0"/>
    <w:rsid w:val="00296F96"/>
    <w:rsid w:val="00297567"/>
    <w:rsid w:val="002B430A"/>
    <w:rsid w:val="002E19BC"/>
    <w:rsid w:val="002E3F1C"/>
    <w:rsid w:val="002F6D6D"/>
    <w:rsid w:val="00343278"/>
    <w:rsid w:val="003544A1"/>
    <w:rsid w:val="00355A51"/>
    <w:rsid w:val="00390388"/>
    <w:rsid w:val="003B14AB"/>
    <w:rsid w:val="003B231B"/>
    <w:rsid w:val="003B5622"/>
    <w:rsid w:val="003D1E91"/>
    <w:rsid w:val="003E0B76"/>
    <w:rsid w:val="003E14D1"/>
    <w:rsid w:val="003E456E"/>
    <w:rsid w:val="00407CFD"/>
    <w:rsid w:val="00441A70"/>
    <w:rsid w:val="00452EB3"/>
    <w:rsid w:val="004A15BE"/>
    <w:rsid w:val="004C36EB"/>
    <w:rsid w:val="004E4C8D"/>
    <w:rsid w:val="00511520"/>
    <w:rsid w:val="00534907"/>
    <w:rsid w:val="00543201"/>
    <w:rsid w:val="0054525F"/>
    <w:rsid w:val="0054748C"/>
    <w:rsid w:val="00562F69"/>
    <w:rsid w:val="0056543D"/>
    <w:rsid w:val="00570AF4"/>
    <w:rsid w:val="005E1A72"/>
    <w:rsid w:val="006123B6"/>
    <w:rsid w:val="0061336C"/>
    <w:rsid w:val="00615790"/>
    <w:rsid w:val="0063069F"/>
    <w:rsid w:val="00636D73"/>
    <w:rsid w:val="00670BEE"/>
    <w:rsid w:val="006B6B1B"/>
    <w:rsid w:val="006C0DEC"/>
    <w:rsid w:val="006C32BD"/>
    <w:rsid w:val="006C46F1"/>
    <w:rsid w:val="006E16A9"/>
    <w:rsid w:val="006E6752"/>
    <w:rsid w:val="007006EF"/>
    <w:rsid w:val="007204D3"/>
    <w:rsid w:val="007371C3"/>
    <w:rsid w:val="007406C4"/>
    <w:rsid w:val="00747E4B"/>
    <w:rsid w:val="00754D1E"/>
    <w:rsid w:val="00760133"/>
    <w:rsid w:val="00783104"/>
    <w:rsid w:val="00793E02"/>
    <w:rsid w:val="007A5B1A"/>
    <w:rsid w:val="007A6B40"/>
    <w:rsid w:val="007B4097"/>
    <w:rsid w:val="007C425D"/>
    <w:rsid w:val="007C7D43"/>
    <w:rsid w:val="007F21C7"/>
    <w:rsid w:val="00806795"/>
    <w:rsid w:val="008165E6"/>
    <w:rsid w:val="00816901"/>
    <w:rsid w:val="00836BE3"/>
    <w:rsid w:val="00841943"/>
    <w:rsid w:val="00853370"/>
    <w:rsid w:val="00857639"/>
    <w:rsid w:val="008D4D6B"/>
    <w:rsid w:val="009066BA"/>
    <w:rsid w:val="00966CD1"/>
    <w:rsid w:val="009D0D3D"/>
    <w:rsid w:val="009D3662"/>
    <w:rsid w:val="009F2FBC"/>
    <w:rsid w:val="00A52EEF"/>
    <w:rsid w:val="00A67B39"/>
    <w:rsid w:val="00A85F32"/>
    <w:rsid w:val="00A93117"/>
    <w:rsid w:val="00A94938"/>
    <w:rsid w:val="00A96C81"/>
    <w:rsid w:val="00A975DB"/>
    <w:rsid w:val="00AD0B69"/>
    <w:rsid w:val="00AE24C3"/>
    <w:rsid w:val="00AE31B4"/>
    <w:rsid w:val="00B00F4B"/>
    <w:rsid w:val="00B05F03"/>
    <w:rsid w:val="00B13180"/>
    <w:rsid w:val="00B251B0"/>
    <w:rsid w:val="00B31777"/>
    <w:rsid w:val="00B41AA0"/>
    <w:rsid w:val="00B63D94"/>
    <w:rsid w:val="00B65534"/>
    <w:rsid w:val="00BD3F52"/>
    <w:rsid w:val="00BF498F"/>
    <w:rsid w:val="00C02FFF"/>
    <w:rsid w:val="00C343E1"/>
    <w:rsid w:val="00C448A6"/>
    <w:rsid w:val="00C519AD"/>
    <w:rsid w:val="00C527B5"/>
    <w:rsid w:val="00C64E28"/>
    <w:rsid w:val="00C7576C"/>
    <w:rsid w:val="00C75864"/>
    <w:rsid w:val="00C92AC0"/>
    <w:rsid w:val="00C93D08"/>
    <w:rsid w:val="00CA446D"/>
    <w:rsid w:val="00CB239A"/>
    <w:rsid w:val="00CC03BC"/>
    <w:rsid w:val="00CD25DC"/>
    <w:rsid w:val="00CE3FD5"/>
    <w:rsid w:val="00CF4C97"/>
    <w:rsid w:val="00D118FB"/>
    <w:rsid w:val="00D11A09"/>
    <w:rsid w:val="00D17293"/>
    <w:rsid w:val="00D27467"/>
    <w:rsid w:val="00D32128"/>
    <w:rsid w:val="00D333A9"/>
    <w:rsid w:val="00D41CF4"/>
    <w:rsid w:val="00D42CA9"/>
    <w:rsid w:val="00D546A1"/>
    <w:rsid w:val="00D56604"/>
    <w:rsid w:val="00DA0A83"/>
    <w:rsid w:val="00DC29D0"/>
    <w:rsid w:val="00DE1FB7"/>
    <w:rsid w:val="00DF40F9"/>
    <w:rsid w:val="00E11C7E"/>
    <w:rsid w:val="00E85FC6"/>
    <w:rsid w:val="00E865FA"/>
    <w:rsid w:val="00EE26C4"/>
    <w:rsid w:val="00EF6854"/>
    <w:rsid w:val="00F24546"/>
    <w:rsid w:val="00F579EB"/>
    <w:rsid w:val="00F86AA2"/>
    <w:rsid w:val="00FB5436"/>
    <w:rsid w:val="00FD664D"/>
    <w:rsid w:val="00FE3489"/>
    <w:rsid w:val="00FE7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40FFD"/>
  <w15:docId w15:val="{2A22C697-FA11-4F6E-BC72-F6F390F2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qFormat/>
    <w:rsid w:val="00DA0A83"/>
    <w:pPr>
      <w:numPr>
        <w:numId w:val="2"/>
      </w:numPr>
      <w:spacing w:after="80"/>
      <w:ind w:left="340" w:hanging="340"/>
    </w:pPr>
  </w:style>
  <w:style w:type="paragraph" w:styleId="Titel">
    <w:name w:val="Title"/>
    <w:basedOn w:val="Standard"/>
    <w:next w:val="Standard"/>
    <w:link w:val="TitelZchn"/>
    <w:uiPriority w:val="10"/>
    <w:qFormat/>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C92AC0"/>
    <w:rPr>
      <w:color w:val="0096D7" w:themeColor="hyperlink"/>
      <w:u w:val="single"/>
    </w:rPr>
  </w:style>
  <w:style w:type="table" w:customStyle="1" w:styleId="TableNormal">
    <w:name w:val="Table Normal"/>
    <w:rsid w:val="00C448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Funotentext">
    <w:name w:val="footnote text"/>
    <w:link w:val="FunotentextZchn"/>
    <w:rsid w:val="003B231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character" w:customStyle="1" w:styleId="FunotentextZchn">
    <w:name w:val="Fußnotentext Zchn"/>
    <w:basedOn w:val="Absatz-Standardschriftart"/>
    <w:link w:val="Funotentext"/>
    <w:rsid w:val="003B231B"/>
    <w:rPr>
      <w:rFonts w:ascii="Arial" w:eastAsia="Arial" w:hAnsi="Arial" w:cs="Arial"/>
      <w:color w:val="000000"/>
      <w:sz w:val="20"/>
      <w:szCs w:val="20"/>
      <w:u w:color="000000"/>
      <w:bdr w:val="nil"/>
      <w:lang w:eastAsia="de-DE"/>
    </w:rPr>
  </w:style>
  <w:style w:type="character" w:customStyle="1" w:styleId="Ohne">
    <w:name w:val="Ohne"/>
    <w:rsid w:val="003B231B"/>
  </w:style>
  <w:style w:type="character" w:customStyle="1" w:styleId="Hyperlink0">
    <w:name w:val="Hyperlink.0"/>
    <w:basedOn w:val="Ohne"/>
    <w:rsid w:val="003B231B"/>
    <w:rPr>
      <w:rFonts w:ascii="Arial" w:eastAsia="Arial" w:hAnsi="Arial" w:cs="Arial"/>
      <w:i/>
      <w:iCs/>
      <w:color w:val="0096D7"/>
      <w:u w:val="single" w:color="0096D7"/>
      <w:shd w:val="clear" w:color="auto" w:fill="FFFFFF"/>
    </w:rPr>
  </w:style>
  <w:style w:type="numbering" w:customStyle="1" w:styleId="ImportierterStil3">
    <w:name w:val="Importierter Stil: 3"/>
    <w:rsid w:val="003B231B"/>
    <w:pPr>
      <w:numPr>
        <w:numId w:val="4"/>
      </w:numPr>
    </w:pPr>
  </w:style>
  <w:style w:type="numbering" w:customStyle="1" w:styleId="ImportierterStil4">
    <w:name w:val="Importierter Stil: 4"/>
    <w:rsid w:val="003B231B"/>
    <w:pPr>
      <w:numPr>
        <w:numId w:val="6"/>
      </w:numPr>
    </w:pPr>
  </w:style>
  <w:style w:type="numbering" w:customStyle="1" w:styleId="ImportierterStil5">
    <w:name w:val="Importierter Stil: 5"/>
    <w:rsid w:val="003B231B"/>
    <w:pPr>
      <w:numPr>
        <w:numId w:val="9"/>
      </w:numPr>
    </w:pPr>
  </w:style>
  <w:style w:type="numbering" w:customStyle="1" w:styleId="Strich">
    <w:name w:val="Strich"/>
    <w:rsid w:val="003B231B"/>
    <w:pPr>
      <w:numPr>
        <w:numId w:val="12"/>
      </w:numPr>
    </w:pPr>
  </w:style>
  <w:style w:type="numbering" w:customStyle="1" w:styleId="Alphabetisch">
    <w:name w:val="Alphabetisch"/>
    <w:rsid w:val="003B231B"/>
    <w:pPr>
      <w:numPr>
        <w:numId w:val="15"/>
      </w:numPr>
    </w:pPr>
  </w:style>
  <w:style w:type="numbering" w:customStyle="1" w:styleId="ImportierterStil6">
    <w:name w:val="Importierter Stil: 6"/>
    <w:rsid w:val="003B231B"/>
    <w:pPr>
      <w:numPr>
        <w:numId w:val="18"/>
      </w:numPr>
    </w:pPr>
  </w:style>
  <w:style w:type="paragraph" w:styleId="Untertitel">
    <w:name w:val="Subtitle"/>
    <w:basedOn w:val="Standard"/>
    <w:next w:val="Standard"/>
    <w:link w:val="UntertitelZchn"/>
    <w:uiPriority w:val="11"/>
    <w:qFormat/>
    <w:rsid w:val="00FD664D"/>
    <w:pPr>
      <w:spacing w:after="600" w:line="276" w:lineRule="auto"/>
      <w:jc w:val="center"/>
    </w:pPr>
    <w:rPr>
      <w:rFonts w:asciiTheme="majorHAnsi" w:eastAsiaTheme="majorEastAsia" w:hAnsiTheme="majorHAnsi" w:cstheme="majorBidi"/>
      <w:iCs/>
      <w:spacing w:val="13"/>
      <w:sz w:val="22"/>
      <w:szCs w:val="24"/>
    </w:rPr>
  </w:style>
  <w:style w:type="character" w:customStyle="1" w:styleId="UntertitelZchn">
    <w:name w:val="Untertitel Zchn"/>
    <w:basedOn w:val="Absatz-Standardschriftart"/>
    <w:link w:val="Untertitel"/>
    <w:uiPriority w:val="11"/>
    <w:rsid w:val="00FD664D"/>
    <w:rPr>
      <w:rFonts w:asciiTheme="majorHAnsi" w:eastAsiaTheme="majorEastAsia" w:hAnsiTheme="majorHAnsi" w:cstheme="majorBidi"/>
      <w:iCs/>
      <w:spacing w:val="13"/>
      <w:szCs w:val="24"/>
    </w:rPr>
  </w:style>
  <w:style w:type="character" w:customStyle="1" w:styleId="KopfZchn">
    <w:name w:val="Kopf Zchn"/>
    <w:basedOn w:val="Absatz-Standardschriftart"/>
    <w:link w:val="Kopf"/>
    <w:locked/>
    <w:rsid w:val="00FD664D"/>
    <w:rPr>
      <w:rFonts w:asciiTheme="majorHAnsi" w:eastAsiaTheme="minorEastAsia" w:hAnsiTheme="majorHAnsi" w:cstheme="majorHAnsi"/>
      <w:sz w:val="20"/>
      <w:szCs w:val="18"/>
    </w:rPr>
  </w:style>
  <w:style w:type="paragraph" w:customStyle="1" w:styleId="Kopf">
    <w:name w:val="Kopf"/>
    <w:basedOn w:val="Standard"/>
    <w:link w:val="KopfZchn"/>
    <w:qFormat/>
    <w:rsid w:val="00FD664D"/>
    <w:pPr>
      <w:spacing w:after="200" w:line="276" w:lineRule="auto"/>
      <w:contextualSpacing/>
      <w:jc w:val="center"/>
    </w:pPr>
    <w:rPr>
      <w:rFonts w:asciiTheme="majorHAnsi" w:eastAsiaTheme="minorEastAsia" w:hAnsiTheme="majorHAnsi" w:cstheme="majorHAnsi"/>
      <w:szCs w:val="18"/>
    </w:rPr>
  </w:style>
  <w:style w:type="table" w:styleId="Tabellenraster">
    <w:name w:val="Table Grid"/>
    <w:basedOn w:val="NormaleTabelle"/>
    <w:uiPriority w:val="59"/>
    <w:rsid w:val="00FD664D"/>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0D6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0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00_Infos-Organisatorisches\04%20Oeffentlichkeitsarbeit\Corporate%20Design\Word%20Vorlagen\BJR%20Information%20ohne%20BJR-Angab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3BD0A186B2455DB0010DD233CDFDB3"/>
        <w:category>
          <w:name w:val="Allgemein"/>
          <w:gallery w:val="placeholder"/>
        </w:category>
        <w:types>
          <w:type w:val="bbPlcHdr"/>
        </w:types>
        <w:behaviors>
          <w:behavior w:val="content"/>
        </w:behaviors>
        <w:guid w:val="{ED38DE92-B81B-4E47-B4E7-4B111ECEE6BD}"/>
      </w:docPartPr>
      <w:docPartBody>
        <w:p w:rsidR="003D75A3" w:rsidRDefault="009611C0" w:rsidP="009611C0">
          <w:pPr>
            <w:pStyle w:val="FA3BD0A186B2455DB0010DD233CDFDB3"/>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OT-Light">
    <w:panose1 w:val="00000000000000000000"/>
    <w:charset w:val="00"/>
    <w:family w:val="swiss"/>
    <w:notTrueType/>
    <w:pitch w:val="variable"/>
    <w:sig w:usb0="800000E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C0"/>
    <w:rsid w:val="00331D56"/>
    <w:rsid w:val="003D75A3"/>
    <w:rsid w:val="009611C0"/>
    <w:rsid w:val="00964A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611C0"/>
  </w:style>
  <w:style w:type="paragraph" w:customStyle="1" w:styleId="FA3BD0A186B2455DB0010DD233CDFDB3">
    <w:name w:val="FA3BD0A186B2455DB0010DD233CDFDB3"/>
    <w:rsid w:val="00961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BJR">
      <a:dk1>
        <a:srgbClr val="000000"/>
      </a:dk1>
      <a:lt1>
        <a:srgbClr val="FFFFFF"/>
      </a:lt1>
      <a:dk2>
        <a:srgbClr val="0096D7"/>
      </a:dk2>
      <a:lt2>
        <a:srgbClr val="D7F0FF"/>
      </a:lt2>
      <a:accent1>
        <a:srgbClr val="B40064"/>
      </a:accent1>
      <a:accent2>
        <a:srgbClr val="F5D7E6"/>
      </a:accent2>
      <a:accent3>
        <a:srgbClr val="F59100"/>
      </a:accent3>
      <a:accent4>
        <a:srgbClr val="FFF0D7"/>
      </a:accent4>
      <a:accent5>
        <a:srgbClr val="00A569"/>
      </a:accent5>
      <a:accent6>
        <a:srgbClr val="D7F0EB"/>
      </a:accent6>
      <a:hlink>
        <a:srgbClr val="0096D7"/>
      </a:hlink>
      <a:folHlink>
        <a:srgbClr val="595959"/>
      </a:folHlink>
    </a:clrScheme>
    <a:fontScheme name="BJ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ae93c1a-1510-4774-8925-4e1c47224693">5C4VAZ2Z54YN-1559841272-727</_dlc_DocId>
    <_dlc_DocIdUrl xmlns="0ae93c1a-1510-4774-8925-4e1c47224693">
      <Url>https://ecbayern.sharepoint.com/_layouts/15/DocIdRedir.aspx?ID=5C4VAZ2Z54YN-1559841272-727</Url>
      <Description>5C4VAZ2Z54YN-1559841272-727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7230026D23E0B439B38C9CC1456DF15" ma:contentTypeVersion="9" ma:contentTypeDescription="Ein neues Dokument erstellen." ma:contentTypeScope="" ma:versionID="b7f92e561d1a146b6e69c370900b8216">
  <xsd:schema xmlns:xsd="http://www.w3.org/2001/XMLSchema" xmlns:xs="http://www.w3.org/2001/XMLSchema" xmlns:p="http://schemas.microsoft.com/office/2006/metadata/properties" xmlns:ns2="3ea12069-0d60-4e40-9973-80a08c9a9f6b" xmlns:ns3="0ae93c1a-1510-4774-8925-4e1c47224693" targetNamespace="http://schemas.microsoft.com/office/2006/metadata/properties" ma:root="true" ma:fieldsID="3cf601dfcc4ff4ae90d2dfafb55fcc18" ns2:_="" ns3:_="">
    <xsd:import namespace="3ea12069-0d60-4e40-9973-80a08c9a9f6b"/>
    <xsd:import namespace="0ae93c1a-1510-4774-8925-4e1c47224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_dlc_DocId" minOccurs="0"/>
                <xsd:element ref="ns3:_dlc_DocIdUrl" minOccurs="0"/>
                <xsd:element ref="ns3:_dlc_DocIdPersistId"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12069-0d60-4e40-9973-80a08c9a9f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93c1a-1510-4774-8925-4e1c47224693" elementFormDefault="qualified">
    <xsd:import namespace="http://schemas.microsoft.com/office/2006/documentManagement/types"/>
    <xsd:import namespace="http://schemas.microsoft.com/office/infopath/2007/PartnerControls"/>
    <xsd:element name="_dlc_DocId" ma:index="13" nillable="true" ma:displayName="Wert der Dokument-ID" ma:description="Der Wert der diesem Element zugewiesenen Dokument-ID." ma:internalName="_dlc_DocId" ma:readOnly="true">
      <xsd:simpleType>
        <xsd:restriction base="dms:Text"/>
      </xsd:simpleType>
    </xsd:element>
    <xsd:element name="_dlc_DocIdUrl" ma:index="1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Beständige ID" ma:description="ID beim Hinzufügen beibehalten." ma:hidden="true" ma:internalName="_dlc_DocIdPersistId" ma:readOnly="true">
      <xsd:simpleType>
        <xsd:restriction base="dms:Boolean"/>
      </xsd:simple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79684E-B25A-454A-B19C-3675E49867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e9fcc02-ac57-4d7c-a217-c6e3c5dc8d6b"/>
    <ds:schemaRef ds:uri="http://purl.org/dc/elements/1.1/"/>
    <ds:schemaRef ds:uri="http://schemas.microsoft.com/office/2006/metadata/properties"/>
    <ds:schemaRef ds:uri="9239af0d-900f-4bfa-9b6b-b3bb99e37a39"/>
    <ds:schemaRef ds:uri="http://www.w3.org/XML/1998/namespace"/>
    <ds:schemaRef ds:uri="http://purl.org/dc/dcmitype/"/>
  </ds:schemaRefs>
</ds:datastoreItem>
</file>

<file path=customXml/itemProps2.xml><?xml version="1.0" encoding="utf-8"?>
<ds:datastoreItem xmlns:ds="http://schemas.openxmlformats.org/officeDocument/2006/customXml" ds:itemID="{1473F4FB-0F08-4CC7-B883-978ED38A1BE9}"/>
</file>

<file path=customXml/itemProps3.xml><?xml version="1.0" encoding="utf-8"?>
<ds:datastoreItem xmlns:ds="http://schemas.openxmlformats.org/officeDocument/2006/customXml" ds:itemID="{7B1D0E64-0621-4A56-82F9-0F7A66C3386F}">
  <ds:schemaRefs>
    <ds:schemaRef ds:uri="http://schemas.microsoft.com/sharepoint/v3/contenttype/forms"/>
  </ds:schemaRefs>
</ds:datastoreItem>
</file>

<file path=customXml/itemProps4.xml><?xml version="1.0" encoding="utf-8"?>
<ds:datastoreItem xmlns:ds="http://schemas.openxmlformats.org/officeDocument/2006/customXml" ds:itemID="{4C6BA88B-35EA-4728-AD26-968122413EA2}">
  <ds:schemaRefs>
    <ds:schemaRef ds:uri="http://schemas.openxmlformats.org/officeDocument/2006/bibliography"/>
  </ds:schemaRefs>
</ds:datastoreItem>
</file>

<file path=customXml/itemProps5.xml><?xml version="1.0" encoding="utf-8"?>
<ds:datastoreItem xmlns:ds="http://schemas.openxmlformats.org/officeDocument/2006/customXml" ds:itemID="{6337F2A3-43DA-435A-9C2A-41E0083B1A0B}"/>
</file>

<file path=docProps/app.xml><?xml version="1.0" encoding="utf-8"?>
<Properties xmlns="http://schemas.openxmlformats.org/officeDocument/2006/extended-properties" xmlns:vt="http://schemas.openxmlformats.org/officeDocument/2006/docPropsVTypes">
  <Template>BJR Information ohne BJR-Angaben.dotx</Template>
  <TotalTime>0</TotalTime>
  <Pages>6</Pages>
  <Words>1432</Words>
  <Characters>9027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Gerber Melanie</dc:creator>
  <cp:lastModifiedBy>Christian Schönfeld</cp:lastModifiedBy>
  <cp:revision>6</cp:revision>
  <cp:lastPrinted>2020-03-11T19:37:00Z</cp:lastPrinted>
  <dcterms:created xsi:type="dcterms:W3CDTF">2020-05-14T14:17:00Z</dcterms:created>
  <dcterms:modified xsi:type="dcterms:W3CDTF">2020-05-14T14:22:00Z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0x01010047230026D23E0B439B38C9CC1456DF15</vt:lpwstr>
  </property>
  <property fmtid="{D5CDD505-2E9C-101B-9397-08002B2CF9AE}" pid="3" name="_dlc_DocIdItemGuid">
    <vt:lpwstr>42105889-59d5-4e08-98d0-fd06a65ed3b6</vt:lpwstr>
  </property>
</Properties>
</file>